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693"/>
        <w:gridCol w:w="2694"/>
        <w:gridCol w:w="853"/>
        <w:gridCol w:w="1277"/>
      </w:tblGrid>
      <w:tr w:rsidTr="00473A64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_Hlk57803277"/>
            <w:bookmarkStart w:id="1" w:name="tempHer"/>
            <w:bookmarkEnd w:id="1"/>
            <w:r w:rsidRPr="002B704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315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40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DB169D" w:rsidRPr="00623EB5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623EB5"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  <w:instrText xml:space="preserve"> DOCPROPERTY EK_DokTittel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623EB5"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  <w:t>Søknads- og akkrediteringsomfang NS-EN ISO/IEC 17029:2019 (EU-ETS)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D00878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Tr="00473A64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Tr="00DB169D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DB169D" w:rsidRPr="002B7042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Tove Kristin Dokka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DB169D" w:rsidRPr="002B7042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1.00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DB169D" w:rsidRPr="002B7042" w:rsidP="00DB169D">
            <w:pPr>
              <w:pStyle w:val="Footer"/>
              <w:rPr>
                <w:rFonts w:cstheme="minorHAnsi"/>
                <w:bCs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18.01.2022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tbl>
      <w:tblPr>
        <w:tblStyle w:val="TableGrid"/>
        <w:tblW w:w="9351" w:type="dxa"/>
        <w:tblLook w:val="04A0"/>
      </w:tblPr>
      <w:tblGrid>
        <w:gridCol w:w="9351"/>
      </w:tblGrid>
      <w:tr w:rsidTr="001B5463">
        <w:tblPrEx>
          <w:tblW w:w="9351" w:type="dxa"/>
          <w:tblLook w:val="04A0"/>
        </w:tblPrEx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1B5463" w:rsidRPr="00AB43A1" w:rsidP="005F0799">
            <w:pPr>
              <w:rPr>
                <w:b/>
                <w:bCs/>
                <w:lang w:val="en-GB"/>
              </w:rPr>
            </w:pP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2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187A6F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187A6F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Pr="00187A6F">
              <w:rPr>
                <w:color w:val="000080"/>
              </w:rPr>
              <w:t>Nytt dokument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  <w:bookmarkEnd w:id="0"/>
    </w:tbl>
    <w:p w:rsidR="005F0799" w:rsidRPr="00187A6F" w:rsidP="005F0799"/>
    <w:sdt>
      <w:sdtPr>
        <w:rPr>
          <w:rFonts w:eastAsia="Times New Roman" w:asciiTheme="minorHAnsi" w:hAnsiTheme="minorHAnsi" w:cs="Times New Roman"/>
          <w:b w:val="0"/>
          <w:bCs w:val="0"/>
          <w:color w:val="auto"/>
          <w:sz w:val="18"/>
          <w:szCs w:val="20"/>
          <w:lang w:val="nb-NO"/>
        </w:rPr>
        <w:id w:val="-492794720"/>
        <w:docPartObj>
          <w:docPartGallery w:val="Table of Contents"/>
          <w:docPartUnique/>
        </w:docPartObj>
      </w:sdtPr>
      <w:sdtContent>
        <w:p w:rsidR="00207A4F">
          <w:pPr>
            <w:pStyle w:val="TOCHeading"/>
          </w:pPr>
          <w:r>
            <w:rPr>
              <w:lang w:val="nb-NO"/>
            </w:rPr>
            <w:t>Innhold</w:t>
          </w:r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Akkrediteringsomfang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Spørsmål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Merknader/andre opplysninger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207A4F">
          <w:r>
            <w:rPr>
              <w:b/>
              <w:bCs/>
            </w:rPr>
            <w:fldChar w:fldCharType="end"/>
          </w:r>
        </w:p>
      </w:sdtContent>
    </w:sdt>
    <w:p w:rsidR="00F52F23" w:rsidRPr="00F52F23">
      <w:pPr>
        <w:rPr>
          <w:b/>
          <w:bCs/>
        </w:rPr>
      </w:pPr>
      <w:r>
        <w:rPr>
          <w:b/>
          <w:bCs/>
        </w:rPr>
        <w:t>Akkrediteringsnr./søkernr.:</w:t>
      </w:r>
    </w:p>
    <w:p w:rsidR="00F52F23">
      <w:pPr>
        <w:rPr>
          <w:b/>
          <w:bCs/>
        </w:rPr>
      </w:pPr>
      <w:r>
        <w:rPr>
          <w:b/>
          <w:bCs/>
        </w:rPr>
        <w:t>Organisasjonens navn:</w:t>
      </w:r>
    </w:p>
    <w:p w:rsidR="00E46025" w:rsidRPr="00E46025">
      <w:pPr>
        <w:rPr>
          <w:b/>
          <w:bCs/>
        </w:rPr>
      </w:pPr>
      <w:r>
        <w:rPr>
          <w:b/>
          <w:bCs/>
        </w:rPr>
        <w:t xml:space="preserve">Dato for utfylling: </w:t>
      </w:r>
    </w:p>
    <w:p w:rsidR="00003D40" w:rsidP="00003D40">
      <w:pPr>
        <w:pStyle w:val="Heading1"/>
      </w:pPr>
      <w:bookmarkStart w:id="3" w:name="_Toc256000000"/>
      <w:r>
        <w:t>Akkrediteringsomfang</w:t>
      </w:r>
      <w:bookmarkEnd w:id="3"/>
    </w:p>
    <w:p w:rsidR="00991BC5" w:rsidP="00991BC5">
      <w:pPr>
        <w:rPr>
          <w:lang w:val="en-GB"/>
        </w:rPr>
      </w:pPr>
    </w:p>
    <w:p w:rsidR="00991BC5" w:rsidRPr="00187A6F" w:rsidP="00991BC5">
      <w:r w:rsidRPr="00187A6F">
        <w:t xml:space="preserve">Søknad om akkreditering (eller utvidelse) som verifikasjonsorgan innenfor følgende </w:t>
      </w:r>
      <w:r w:rsidRPr="00187A6F" w:rsidR="00A47D1B">
        <w:t>aktivitetsgruppe</w:t>
      </w:r>
      <w:r w:rsidRPr="00187A6F">
        <w:t>(r)</w:t>
      </w:r>
      <w:r w:rsidRPr="00187A6F" w:rsidR="00A47D1B">
        <w:t xml:space="preserve"> (ref. </w:t>
      </w:r>
      <w:r w:rsidR="00A47D1B">
        <w:t xml:space="preserve">COMMISSION </w:t>
      </w:r>
      <w:r w:rsidR="0041597E">
        <w:t xml:space="preserve">IMPLEMENTING </w:t>
      </w:r>
      <w:r w:rsidR="00A47D1B">
        <w:t>REGULATION (EU) No 2018/2067 ANNEX I)</w:t>
      </w:r>
      <w:r w:rsidRPr="00187A6F">
        <w:t>:</w:t>
      </w:r>
      <w:r w:rsidR="003529F4">
        <w:t xml:space="preserve"> </w:t>
      </w:r>
      <w:hyperlink r:id="rId6" w:history="1">
        <w:r w:rsidRPr="003529F4" w:rsidR="003529F4">
          <w:rPr>
            <w:rStyle w:val="Hyperlink"/>
          </w:rPr>
          <w:t>link</w:t>
        </w:r>
      </w:hyperlink>
      <w:r w:rsidR="003529F4">
        <w:t>*</w:t>
      </w:r>
    </w:p>
    <w:p w:rsidR="00991BC5" w:rsidP="003529F4"/>
    <w:p w:rsidR="003529F4" w:rsidP="003529F4">
      <w:sdt>
        <w:sdtPr>
          <w:rPr>
            <w:lang w:val="en-GB"/>
          </w:rPr>
          <w:id w:val="-28581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1a</w:t>
      </w:r>
      <w:r w:rsidRPr="0064510D">
        <w:rPr>
          <w:lang w:val="en-GB"/>
        </w:rPr>
        <w:tab/>
      </w:r>
      <w:sdt>
        <w:sdtPr>
          <w:rPr>
            <w:lang w:val="en-GB"/>
          </w:rPr>
          <w:id w:val="12258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1</w:t>
      </w:r>
      <w:r>
        <w:rPr>
          <w:lang w:val="en-GB"/>
        </w:rPr>
        <w:t>b</w:t>
      </w:r>
      <w:r w:rsidRPr="0064510D">
        <w:rPr>
          <w:lang w:val="en-GB"/>
        </w:rPr>
        <w:tab/>
      </w:r>
      <w:sdt>
        <w:sdtPr>
          <w:rPr>
            <w:lang w:val="en-GB"/>
          </w:rPr>
          <w:id w:val="82316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2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87059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3</w:t>
      </w:r>
      <w:r w:rsidRPr="0064510D">
        <w:rPr>
          <w:lang w:val="en-GB"/>
        </w:rPr>
        <w:tab/>
      </w:r>
      <w:sdt>
        <w:sdtPr>
          <w:rPr>
            <w:lang w:val="en-GB"/>
          </w:rPr>
          <w:id w:val="-24395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4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30168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5</w:t>
      </w:r>
      <w:r w:rsidRPr="0064510D">
        <w:rPr>
          <w:lang w:val="en-GB"/>
        </w:rPr>
        <w:tab/>
      </w:r>
      <w:sdt>
        <w:sdtPr>
          <w:rPr>
            <w:lang w:val="en-GB"/>
          </w:rPr>
          <w:id w:val="18247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6</w:t>
      </w:r>
      <w:r w:rsidRPr="0064510D">
        <w:rPr>
          <w:lang w:val="en-GB"/>
        </w:rPr>
        <w:tab/>
      </w:r>
      <w:sdt>
        <w:sdtPr>
          <w:rPr>
            <w:lang w:val="en-GB"/>
          </w:rPr>
          <w:id w:val="164955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7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34377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8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11789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9</w:t>
      </w:r>
      <w:r w:rsidRPr="0064510D">
        <w:rPr>
          <w:lang w:val="en-GB"/>
        </w:rPr>
        <w:tab/>
      </w:r>
      <w:sdt>
        <w:sdtPr>
          <w:rPr>
            <w:lang w:val="en-GB"/>
          </w:rPr>
          <w:id w:val="-95540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10</w:t>
      </w:r>
      <w:r>
        <w:rPr>
          <w:lang w:val="en-GB"/>
        </w:rPr>
        <w:tab/>
      </w:r>
      <w:sdt>
        <w:sdtPr>
          <w:id w:val="-73131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11</w:t>
      </w:r>
      <w:r>
        <w:tab/>
      </w:r>
      <w:sdt>
        <w:sdtPr>
          <w:id w:val="27128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12</w:t>
      </w:r>
    </w:p>
    <w:p w:rsidR="003529F4" w:rsidP="003529F4"/>
    <w:p w:rsidR="003529F4" w:rsidP="003529F4">
      <w:sdt>
        <w:sdtPr>
          <w:id w:val="2121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98</w:t>
      </w:r>
      <w:r>
        <w:tab/>
      </w:r>
      <w:sdt>
        <w:sdtPr>
          <w:id w:val="100949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99</w:t>
      </w:r>
      <w:r>
        <w:tab/>
      </w:r>
    </w:p>
    <w:p w:rsidR="003529F4" w:rsidP="003529F4"/>
    <w:p w:rsidR="003529F4" w:rsidRPr="0064510D" w:rsidP="003529F4">
      <w:r w:rsidRPr="0064510D">
        <w:t>*Eventuelle tilleggskommentarer knyttet til aktivitetsgruppene dersom relevant</w:t>
      </w:r>
      <w:r w:rsidR="00F0680F">
        <w:t xml:space="preserve"> (eksempelvis begrensninger)</w:t>
      </w:r>
      <w:r w:rsidRPr="0064510D">
        <w:t>:</w:t>
      </w:r>
    </w:p>
    <w:tbl>
      <w:tblPr>
        <w:tblStyle w:val="TableGrid"/>
        <w:tblW w:w="0" w:type="auto"/>
        <w:tblLook w:val="04A0"/>
      </w:tblPr>
      <w:tblGrid>
        <w:gridCol w:w="9061"/>
      </w:tblGrid>
      <w:tr w:rsidTr="003529F4">
        <w:tblPrEx>
          <w:tblW w:w="0" w:type="auto"/>
          <w:tblLook w:val="04A0"/>
        </w:tblPrEx>
        <w:tc>
          <w:tcPr>
            <w:tcW w:w="9061" w:type="dxa"/>
          </w:tcPr>
          <w:p w:rsidR="003529F4" w:rsidP="003529F4"/>
        </w:tc>
      </w:tr>
    </w:tbl>
    <w:p w:rsidR="003529F4" w:rsidRPr="003529F4" w:rsidP="003529F4"/>
    <w:p w:rsidR="00991BC5" w:rsidRPr="003529F4" w:rsidP="00991BC5"/>
    <w:p w:rsidR="00991BC5" w:rsidRPr="00187A6F" w:rsidP="00991BC5">
      <w:r w:rsidRPr="00187A6F">
        <w:t xml:space="preserve">Kritiske, geografiske lokasjoner som </w:t>
      </w:r>
      <w:r w:rsidR="009B7E2D">
        <w:t>skal vurderes inkludert i</w:t>
      </w:r>
      <w:r w:rsidRPr="00187A6F">
        <w:t xml:space="preserve"> akkrediteringsomfanget:</w:t>
      </w:r>
    </w:p>
    <w:tbl>
      <w:tblPr>
        <w:tblStyle w:val="TableGrid"/>
        <w:tblW w:w="0" w:type="auto"/>
        <w:tblLook w:val="04A0"/>
      </w:tblPr>
      <w:tblGrid>
        <w:gridCol w:w="2547"/>
        <w:gridCol w:w="3493"/>
        <w:gridCol w:w="3021"/>
      </w:tblGrid>
      <w:tr w:rsidTr="00991BC5">
        <w:tblPrEx>
          <w:tblW w:w="0" w:type="auto"/>
          <w:tblLook w:val="04A0"/>
        </w:tblPrEx>
        <w:tc>
          <w:tcPr>
            <w:tcW w:w="2547" w:type="dxa"/>
          </w:tcPr>
          <w:p w:rsidR="00991BC5" w:rsidRPr="00991BC5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Navn på lokalitet</w:t>
            </w:r>
          </w:p>
        </w:tc>
        <w:tc>
          <w:tcPr>
            <w:tcW w:w="3493" w:type="dxa"/>
          </w:tcPr>
          <w:p w:rsidR="00991BC5" w:rsidRPr="00991BC5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Adresse</w:t>
            </w:r>
          </w:p>
        </w:tc>
        <w:tc>
          <w:tcPr>
            <w:tcW w:w="3021" w:type="dxa"/>
          </w:tcPr>
          <w:p w:rsidR="00991BC5" w:rsidRPr="00991BC5" w:rsidP="00991BC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Aktivitetsgruppe</w:t>
            </w:r>
          </w:p>
        </w:tc>
      </w:tr>
      <w:tr w:rsidTr="00991BC5">
        <w:tblPrEx>
          <w:tblW w:w="0" w:type="auto"/>
          <w:tblLook w:val="04A0"/>
        </w:tblPrEx>
        <w:tc>
          <w:tcPr>
            <w:tcW w:w="2547" w:type="dxa"/>
          </w:tcPr>
          <w:p w:rsidR="00991BC5" w:rsidP="00991BC5">
            <w:pPr>
              <w:rPr>
                <w:lang w:val="en-GB"/>
              </w:rPr>
            </w:pPr>
          </w:p>
        </w:tc>
        <w:tc>
          <w:tcPr>
            <w:tcW w:w="3493" w:type="dxa"/>
          </w:tcPr>
          <w:p w:rsidR="00991BC5" w:rsidP="00991BC5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991BC5" w:rsidP="00991BC5">
            <w:pPr>
              <w:rPr>
                <w:lang w:val="en-GB"/>
              </w:rPr>
            </w:pPr>
          </w:p>
        </w:tc>
      </w:tr>
      <w:tr w:rsidTr="00991BC5">
        <w:tblPrEx>
          <w:tblW w:w="0" w:type="auto"/>
          <w:tblLook w:val="04A0"/>
        </w:tblPrEx>
        <w:tc>
          <w:tcPr>
            <w:tcW w:w="2547" w:type="dxa"/>
          </w:tcPr>
          <w:p w:rsidR="00991BC5" w:rsidP="00991BC5">
            <w:pPr>
              <w:rPr>
                <w:lang w:val="en-GB"/>
              </w:rPr>
            </w:pPr>
          </w:p>
        </w:tc>
        <w:tc>
          <w:tcPr>
            <w:tcW w:w="3493" w:type="dxa"/>
          </w:tcPr>
          <w:p w:rsidR="00991BC5" w:rsidP="00991BC5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991BC5" w:rsidP="00991BC5">
            <w:pPr>
              <w:rPr>
                <w:lang w:val="en-GB"/>
              </w:rPr>
            </w:pPr>
          </w:p>
        </w:tc>
      </w:tr>
      <w:tr w:rsidTr="00991BC5">
        <w:tblPrEx>
          <w:tblW w:w="0" w:type="auto"/>
          <w:tblLook w:val="04A0"/>
        </w:tblPrEx>
        <w:tc>
          <w:tcPr>
            <w:tcW w:w="2547" w:type="dxa"/>
          </w:tcPr>
          <w:p w:rsidR="00991BC5" w:rsidP="00991BC5">
            <w:pPr>
              <w:rPr>
                <w:lang w:val="en-GB"/>
              </w:rPr>
            </w:pPr>
          </w:p>
        </w:tc>
        <w:tc>
          <w:tcPr>
            <w:tcW w:w="3493" w:type="dxa"/>
          </w:tcPr>
          <w:p w:rsidR="00991BC5" w:rsidP="00991BC5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991BC5" w:rsidP="00991BC5">
            <w:pPr>
              <w:rPr>
                <w:lang w:val="en-GB"/>
              </w:rPr>
            </w:pPr>
          </w:p>
        </w:tc>
      </w:tr>
    </w:tbl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*Fylles ut dersom søker har flere kritiske lokaliteter som utfører nøkkelaktiviteter: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Utarbeidelse av tilbud/kontrakt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Godkjennelse av styrende dokumenter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Kvalifisering av personell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- Utvelgelse av </w:t>
      </w:r>
      <w:r>
        <w:rPr>
          <w:sz w:val="14"/>
          <w:szCs w:val="14"/>
        </w:rPr>
        <w:t>verifikører</w:t>
      </w:r>
      <w:r w:rsidRPr="00187A6F">
        <w:rPr>
          <w:sz w:val="14"/>
          <w:szCs w:val="14"/>
        </w:rPr>
        <w:t xml:space="preserve"> til bestemte oppdrag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Beslutning om veri</w:t>
      </w:r>
      <w:r w:rsidRPr="00187A6F">
        <w:rPr>
          <w:sz w:val="14"/>
          <w:szCs w:val="14"/>
        </w:rPr>
        <w:t>fikasjon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Spesifiser dersom ulike </w:t>
      </w:r>
      <w:r w:rsidRPr="00187A6F" w:rsidR="0041597E">
        <w:rPr>
          <w:sz w:val="14"/>
          <w:szCs w:val="14"/>
        </w:rPr>
        <w:t>aktivitetsgrupper</w:t>
      </w:r>
      <w:r w:rsidRPr="00187A6F">
        <w:rPr>
          <w:sz w:val="14"/>
          <w:szCs w:val="14"/>
        </w:rPr>
        <w:t xml:space="preserve"> skal verifiseres av ulike lokasjoner.</w:t>
      </w:r>
    </w:p>
    <w:p w:rsidR="00003D40" w:rsidP="00003D40">
      <w:pPr>
        <w:pStyle w:val="Heading1"/>
      </w:pPr>
      <w:bookmarkStart w:id="4" w:name="_Toc256000001"/>
      <w:r>
        <w:t>Spørsmål</w:t>
      </w:r>
      <w:bookmarkEnd w:id="4"/>
    </w:p>
    <w:p w:rsidR="0022310A" w:rsidRPr="0022310A" w:rsidP="0022310A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21"/>
        <w:gridCol w:w="5619"/>
        <w:gridCol w:w="3021"/>
      </w:tblGrid>
      <w:tr w:rsidTr="00AF34B2">
        <w:tblPrEx>
          <w:tblW w:w="0" w:type="auto"/>
          <w:tblLook w:val="04A0"/>
        </w:tblPrEx>
        <w:tc>
          <w:tcPr>
            <w:tcW w:w="421" w:type="dxa"/>
          </w:tcPr>
          <w:p w:rsidR="008966E3" w:rsidRPr="007A0314" w:rsidP="00AF34B2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Nr</w:t>
            </w:r>
          </w:p>
        </w:tc>
        <w:tc>
          <w:tcPr>
            <w:tcW w:w="5619" w:type="dxa"/>
          </w:tcPr>
          <w:p w:rsidR="008966E3" w:rsidRPr="007A0314" w:rsidP="00AF34B2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Spørsmål</w:t>
            </w:r>
          </w:p>
        </w:tc>
        <w:tc>
          <w:tcPr>
            <w:tcW w:w="3021" w:type="dxa"/>
          </w:tcPr>
          <w:p w:rsidR="008966E3" w:rsidRPr="007A0314" w:rsidP="00AF34B2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Svar/vedlegg</w:t>
            </w:r>
          </w:p>
        </w:tc>
      </w:tr>
      <w:tr w:rsidTr="00AF34B2">
        <w:tblPrEx>
          <w:tblW w:w="0" w:type="auto"/>
          <w:tblLook w:val="04A0"/>
        </w:tblPrEx>
        <w:tc>
          <w:tcPr>
            <w:tcW w:w="421" w:type="dxa"/>
          </w:tcPr>
          <w:p w:rsidR="008966E3" w:rsidP="00AF34B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19" w:type="dxa"/>
          </w:tcPr>
          <w:p w:rsidR="008966E3" w:rsidRPr="00187A6F" w:rsidP="00AF34B2">
            <w:r w:rsidRPr="00187A6F">
              <w:t xml:space="preserve">Ved utvidelse, ønskes vurdering av aktivitetsgruppesøknaden kombinert med neste </w:t>
            </w:r>
            <w:r w:rsidR="003529F4">
              <w:t xml:space="preserve">ordinære </w:t>
            </w:r>
            <w:r w:rsidRPr="00187A6F">
              <w:t>oppfølgingsbesøk?</w:t>
            </w:r>
          </w:p>
        </w:tc>
        <w:tc>
          <w:tcPr>
            <w:tcW w:w="3021" w:type="dxa"/>
          </w:tcPr>
          <w:p w:rsidR="008966E3" w:rsidRPr="00187A6F" w:rsidP="00AF34B2"/>
        </w:tc>
      </w:tr>
      <w:tr w:rsidTr="00AF34B2">
        <w:tblPrEx>
          <w:tblW w:w="0" w:type="auto"/>
          <w:tblLook w:val="04A0"/>
        </w:tblPrEx>
        <w:tc>
          <w:tcPr>
            <w:tcW w:w="421" w:type="dxa"/>
          </w:tcPr>
          <w:p w:rsidR="008966E3" w:rsidP="00AF34B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19" w:type="dxa"/>
          </w:tcPr>
          <w:p w:rsidR="008966E3" w:rsidRPr="00187A6F" w:rsidP="00AF34B2">
            <w:r w:rsidRPr="00187A6F">
              <w:t xml:space="preserve">I henhold til COMMISSION </w:t>
            </w:r>
            <w:r>
              <w:t>IMPLEMENTING</w:t>
            </w:r>
            <w:r w:rsidRPr="00187A6F">
              <w:t xml:space="preserve"> REGULATION (EU) No 2018/2067 Artikkel 46:</w:t>
            </w:r>
          </w:p>
          <w:p w:rsidR="008966E3" w:rsidRPr="00A443A8" w:rsidP="00AF34B2">
            <w:r>
              <w:t>Legg ved dokumentasjon vedrørende prosess</w:t>
            </w:r>
            <w:r w:rsidR="003529F4">
              <w:t>en</w:t>
            </w:r>
            <w:r>
              <w:t xml:space="preserve"> for kontinuerlig vurd</w:t>
            </w:r>
            <w:r>
              <w:t>ering av upartiskhet og uavhengighet, inkludert relevante registreringer.</w:t>
            </w:r>
          </w:p>
          <w:p w:rsidR="008966E3" w:rsidRPr="00187A6F" w:rsidP="00AF34B2"/>
        </w:tc>
        <w:tc>
          <w:tcPr>
            <w:tcW w:w="3021" w:type="dxa"/>
          </w:tcPr>
          <w:p w:rsidR="008966E3" w:rsidRPr="00187A6F" w:rsidP="00AF34B2"/>
        </w:tc>
      </w:tr>
    </w:tbl>
    <w:p w:rsidR="003529F4">
      <w:r>
        <w:br w:type="page"/>
      </w:r>
    </w:p>
    <w:tbl>
      <w:tblPr>
        <w:tblStyle w:val="TableGrid"/>
        <w:tblW w:w="0" w:type="auto"/>
        <w:tblLook w:val="04A0"/>
      </w:tblPr>
      <w:tblGrid>
        <w:gridCol w:w="421"/>
        <w:gridCol w:w="5619"/>
        <w:gridCol w:w="3021"/>
      </w:tblGrid>
      <w:tr w:rsidTr="00AF34B2">
        <w:tblPrEx>
          <w:tblW w:w="0" w:type="auto"/>
          <w:tblLook w:val="04A0"/>
        </w:tblPrEx>
        <w:tc>
          <w:tcPr>
            <w:tcW w:w="421" w:type="dxa"/>
          </w:tcPr>
          <w:p w:rsidR="008966E3" w:rsidP="00AF34B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19" w:type="dxa"/>
          </w:tcPr>
          <w:p w:rsidR="008966E3" w:rsidRPr="00187A6F" w:rsidP="00AF34B2">
            <w:r w:rsidRPr="00187A6F">
              <w:t xml:space="preserve">I henhold til COMMISSION </w:t>
            </w:r>
            <w:r>
              <w:t>IMPLEMENTING</w:t>
            </w:r>
            <w:r w:rsidRPr="00187A6F">
              <w:t xml:space="preserve"> REGULATION (EU) No 2018/2067 Artikkel 46:</w:t>
            </w:r>
          </w:p>
          <w:p w:rsidR="008966E3" w:rsidRPr="00187A6F" w:rsidP="00AF34B2"/>
          <w:p w:rsidR="008966E3" w:rsidRPr="00A443A8" w:rsidP="00AF34B2">
            <w:r w:rsidRPr="00A443A8">
              <w:t xml:space="preserve">Legg ved dokumentasjon som viser verifikasjonsorganets </w:t>
            </w:r>
            <w:r>
              <w:t>kompetansekriterier</w:t>
            </w:r>
            <w:r w:rsidRPr="00A443A8">
              <w:t xml:space="preserve"> til</w:t>
            </w:r>
            <w:r>
              <w:t xml:space="preserve"> alt personell i</w:t>
            </w:r>
            <w:r>
              <w:t xml:space="preserve">nvolvert i verifikasjonsaktiviteter, </w:t>
            </w:r>
            <w:r w:rsidRPr="0064510D">
              <w:t>inkludert teknisk kompetanse i verifikasjonsteamet og kriterier til person(er) som gjennomfører uavhengig gjennomgang.</w:t>
            </w:r>
          </w:p>
          <w:p w:rsidR="008966E3" w:rsidP="00AF34B2"/>
          <w:p w:rsidR="008966E3" w:rsidP="00AF34B2">
            <w:r>
              <w:t xml:space="preserve">Legg ved informasjon om tekniske eksperter og nøkkelpersonell involvert i </w:t>
            </w:r>
            <w:r>
              <w:t>verifikasjonsaktiviteten.</w:t>
            </w:r>
          </w:p>
          <w:p w:rsidR="008966E3" w:rsidRPr="00187A6F" w:rsidP="00AF34B2"/>
        </w:tc>
        <w:tc>
          <w:tcPr>
            <w:tcW w:w="3021" w:type="dxa"/>
          </w:tcPr>
          <w:p w:rsidR="008966E3" w:rsidRPr="00187A6F" w:rsidP="00AF34B2"/>
        </w:tc>
      </w:tr>
      <w:tr w:rsidTr="00AF34B2">
        <w:tblPrEx>
          <w:tblW w:w="0" w:type="auto"/>
          <w:tblLook w:val="04A0"/>
        </w:tblPrEx>
        <w:tc>
          <w:tcPr>
            <w:tcW w:w="421" w:type="dxa"/>
          </w:tcPr>
          <w:p w:rsidR="008966E3" w:rsidP="00AF34B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19" w:type="dxa"/>
          </w:tcPr>
          <w:p w:rsidR="008966E3" w:rsidRPr="00187A6F" w:rsidP="00AF34B2">
            <w:r w:rsidRPr="00187A6F">
              <w:t xml:space="preserve">I henhold til COMMISSION </w:t>
            </w:r>
            <w:r>
              <w:t>IMPLEMENTING</w:t>
            </w:r>
            <w:r w:rsidRPr="00187A6F">
              <w:t xml:space="preserve"> REGULATION (EU) No 2018/2067 Artikkel 46</w:t>
            </w:r>
            <w:r>
              <w:t xml:space="preserve"> og </w:t>
            </w:r>
            <w:r w:rsidRPr="00187A6F">
              <w:t>Annex II:</w:t>
            </w:r>
          </w:p>
          <w:p w:rsidR="008966E3" w:rsidP="00AF34B2">
            <w:r w:rsidRPr="00A443A8">
              <w:t xml:space="preserve">Legg ved </w:t>
            </w:r>
            <w:r>
              <w:t xml:space="preserve">følgende dokumentasjon: </w:t>
            </w:r>
          </w:p>
          <w:p w:rsidR="008966E3" w:rsidP="00AF34B2">
            <w:pPr>
              <w:pStyle w:val="ListParagraph"/>
              <w:numPr>
                <w:ilvl w:val="0"/>
                <w:numId w:val="31"/>
              </w:numPr>
            </w:pPr>
            <w:r>
              <w:t>Prosedyrer, sjekklister og evt annen informasjon vedrørende verifikasjonsaktivitetene</w:t>
            </w:r>
          </w:p>
          <w:p w:rsidR="008966E3" w:rsidP="00AF34B2">
            <w:pPr>
              <w:pStyle w:val="ListParagraph"/>
              <w:numPr>
                <w:ilvl w:val="0"/>
                <w:numId w:val="31"/>
              </w:numPr>
            </w:pPr>
            <w:r>
              <w:t>Kvalitetslede</w:t>
            </w:r>
            <w:r>
              <w:t xml:space="preserve">lsessystem som sikrer utvikling, implementering, forbedring og gjennomgang av dokumentasjon relevant for verifikasjonsaktivitetene. </w:t>
            </w:r>
          </w:p>
          <w:p w:rsidR="008966E3" w:rsidP="00AF34B2">
            <w:pPr>
              <w:pStyle w:val="ListParagraph"/>
              <w:numPr>
                <w:ilvl w:val="0"/>
                <w:numId w:val="31"/>
              </w:numPr>
            </w:pPr>
            <w:r>
              <w:t>System og prosess for å sikre tilstrekkelig intern verifikasjonsdokumentasjon</w:t>
            </w:r>
          </w:p>
          <w:p w:rsidR="008966E3" w:rsidRPr="00187A6F" w:rsidP="00AF34B2"/>
        </w:tc>
        <w:tc>
          <w:tcPr>
            <w:tcW w:w="3021" w:type="dxa"/>
          </w:tcPr>
          <w:p w:rsidR="008966E3" w:rsidRPr="00187A6F" w:rsidP="00AF34B2"/>
        </w:tc>
      </w:tr>
      <w:tr w:rsidTr="00AF34B2">
        <w:tblPrEx>
          <w:tblW w:w="0" w:type="auto"/>
          <w:tblLook w:val="04A0"/>
        </w:tblPrEx>
        <w:tc>
          <w:tcPr>
            <w:tcW w:w="421" w:type="dxa"/>
          </w:tcPr>
          <w:p w:rsidR="008966E3" w:rsidP="00AF34B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19" w:type="dxa"/>
          </w:tcPr>
          <w:p w:rsidR="008966E3" w:rsidRPr="00187A6F" w:rsidP="00AF34B2">
            <w:r w:rsidRPr="00187A6F">
              <w:t xml:space="preserve">Har søkeren gjennomført verifikasjon av </w:t>
            </w:r>
            <w:r w:rsidRPr="00187A6F">
              <w:t>bedrifter som tilhører aktivitetsgruppen</w:t>
            </w:r>
            <w:r>
              <w:t xml:space="preserve">(e) </w:t>
            </w:r>
            <w:r w:rsidRPr="00187A6F">
              <w:t>eller hvor deler av virksomheten er innenfor (eller nært relatert til) aktivitetsgruppen</w:t>
            </w:r>
            <w:r>
              <w:t>(e) det søkes akkreditering for</w:t>
            </w:r>
            <w:r w:rsidRPr="00187A6F">
              <w:t>?</w:t>
            </w:r>
          </w:p>
          <w:p w:rsidR="008966E3" w:rsidRPr="00187A6F" w:rsidP="00AF34B2"/>
          <w:p w:rsidR="008966E3" w:rsidRPr="00187A6F" w:rsidP="00AF34B2">
            <w:r w:rsidRPr="00187A6F">
              <w:t xml:space="preserve">Hvis ja, oppgi navn på virksomheten og gi en kort begrunnelse for hvordan </w:t>
            </w:r>
            <w:r w:rsidRPr="00187A6F">
              <w:t>virksomheten anses å være beslektet.</w:t>
            </w:r>
          </w:p>
          <w:p w:rsidR="008966E3" w:rsidRPr="00187A6F" w:rsidP="00AF34B2"/>
        </w:tc>
        <w:tc>
          <w:tcPr>
            <w:tcW w:w="3021" w:type="dxa"/>
          </w:tcPr>
          <w:p w:rsidR="008966E3" w:rsidRPr="00187A6F" w:rsidP="00AF34B2"/>
        </w:tc>
      </w:tr>
    </w:tbl>
    <w:p w:rsidR="00FA66D5" w:rsidRPr="00187A6F" w:rsidP="00FA66D5"/>
    <w:p w:rsidR="00FA66D5" w:rsidP="00FA66D5">
      <w:pPr>
        <w:pStyle w:val="Heading1"/>
      </w:pPr>
      <w:bookmarkStart w:id="5" w:name="_Toc256000002"/>
      <w:r>
        <w:t>Merknader/andre opplysninger</w:t>
      </w:r>
      <w:bookmarkEnd w:id="5"/>
    </w:p>
    <w:p w:rsidR="0022310A" w:rsidRPr="0022310A" w:rsidP="0022310A">
      <w:pPr>
        <w:rPr>
          <w:lang w:val="en-GB"/>
        </w:rPr>
      </w:pPr>
    </w:p>
    <w:p w:rsidR="007F48F8" w:rsidP="007F48F8">
      <w:pPr>
        <w:rPr>
          <w:lang w:val="en-GB"/>
        </w:rPr>
      </w:pPr>
      <w:bookmarkStart w:id="6" w:name="_Hlk57898834"/>
      <w:r w:rsidRPr="00187A6F">
        <w:t xml:space="preserve">Tilleggsopplysninger, merknader eller annet av betydning for søknaden, herunder eventuell akkreditering av annet akkrediteringsorgan, akkreditering innen et annet område eller søknad om akkreditering hos annet akkrediteringsorgan. </w:t>
      </w:r>
      <w:r>
        <w:rPr>
          <w:lang w:val="en-GB"/>
        </w:rPr>
        <w:t>Henvis også til eventuelt</w:t>
      </w:r>
      <w:r>
        <w:rPr>
          <w:lang w:val="en-GB"/>
        </w:rPr>
        <w:t xml:space="preserve"> tidligere søknader om akkreditering. </w:t>
      </w:r>
    </w:p>
    <w:bookmarkEnd w:id="6"/>
    <w:p w:rsidR="006255C2" w:rsidP="005F0799">
      <w:pPr>
        <w:pStyle w:val="NoSpacing"/>
        <w:rPr>
          <w:lang w:val="en-GB"/>
        </w:rPr>
      </w:pPr>
    </w:p>
    <w:p w:rsidR="00D97C51" w:rsidP="005F0799">
      <w:pPr>
        <w:pStyle w:val="NoSpacing"/>
        <w:rPr>
          <w:lang w:val="en-GB"/>
        </w:rPr>
      </w:pPr>
    </w:p>
    <w:p w:rsidR="00D97C51" w:rsidP="005F0799">
      <w:pPr>
        <w:pStyle w:val="NoSpacing"/>
        <w:rPr>
          <w:lang w:val="en-GB"/>
        </w:rPr>
      </w:pPr>
    </w:p>
    <w:p w:rsidR="002A19A2" w:rsidRPr="002A19A2" w:rsidP="005F0799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2"/>
    </w:p>
    <w:p w:rsidR="002A19A2" w:rsidRPr="002A19A2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7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>
      <w:pPr>
        <w:pStyle w:val="NoSpacing"/>
        <w:rPr>
          <w:lang w:val="en-GB"/>
        </w:rPr>
      </w:pPr>
      <w:bookmarkEnd w:id="7"/>
      <w:bookmarkStart w:id="8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9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>
      <w:pPr>
        <w:rPr>
          <w:lang w:val="en-GB"/>
        </w:rPr>
      </w:pPr>
      <w:bookmarkEnd w:id="9"/>
    </w:p>
    <w:sectPr w:rsidSect="0084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D97C51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>
          <w:pPr>
            <w:pStyle w:val="Norskakkreditering"/>
          </w:pP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="00D97C51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3967DA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876CBB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bookmarkStart w:id="10" w:name="_Hlk57803329"/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623EB5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623EB5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Søknads- og akkrediteringsomfang NS-EN ISO/IEC 17029:2019 (EU-ETS)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D00878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bookmarkEnd w:id="10"/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BE2575D"/>
    <w:multiLevelType w:val="hybridMultilevel"/>
    <w:tmpl w:val="329012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DF2"/>
    <w:multiLevelType w:val="hybridMultilevel"/>
    <w:tmpl w:val="F6AE0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5BA00A5"/>
    <w:multiLevelType w:val="hybridMultilevel"/>
    <w:tmpl w:val="D218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C7539"/>
    <w:multiLevelType w:val="hybridMultilevel"/>
    <w:tmpl w:val="F1562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5"/>
  </w:num>
  <w:num w:numId="32">
    <w:abstractNumId w:val="1"/>
  </w:num>
  <w:num w:numId="33">
    <w:abstractNumId w:val="4"/>
  </w:num>
  <w:num w:numId="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arten Aerts">
    <w15:presenceInfo w15:providerId="AD" w15:userId="S::mae@akkreditert.no::2821189f-d9f3-4fc2-b3e9-a96af029f4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3D40"/>
    <w:rsid w:val="00005965"/>
    <w:rsid w:val="0001004E"/>
    <w:rsid w:val="0001454D"/>
    <w:rsid w:val="00023674"/>
    <w:rsid w:val="000347DC"/>
    <w:rsid w:val="00057172"/>
    <w:rsid w:val="0009260C"/>
    <w:rsid w:val="000A6900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4648"/>
    <w:rsid w:val="0014670F"/>
    <w:rsid w:val="00160802"/>
    <w:rsid w:val="001837C0"/>
    <w:rsid w:val="001848DE"/>
    <w:rsid w:val="00187A6F"/>
    <w:rsid w:val="0019558F"/>
    <w:rsid w:val="001967C6"/>
    <w:rsid w:val="001A435E"/>
    <w:rsid w:val="001B5463"/>
    <w:rsid w:val="001E46FA"/>
    <w:rsid w:val="001E7B40"/>
    <w:rsid w:val="001F0CD3"/>
    <w:rsid w:val="00207A4F"/>
    <w:rsid w:val="002151F4"/>
    <w:rsid w:val="0022194B"/>
    <w:rsid w:val="0022310A"/>
    <w:rsid w:val="00225120"/>
    <w:rsid w:val="0023580B"/>
    <w:rsid w:val="002406DD"/>
    <w:rsid w:val="00286216"/>
    <w:rsid w:val="00290F27"/>
    <w:rsid w:val="002922E6"/>
    <w:rsid w:val="002928CF"/>
    <w:rsid w:val="002A19A2"/>
    <w:rsid w:val="002A5A6A"/>
    <w:rsid w:val="002B7042"/>
    <w:rsid w:val="002D32EE"/>
    <w:rsid w:val="002E3457"/>
    <w:rsid w:val="002E6429"/>
    <w:rsid w:val="00310B4B"/>
    <w:rsid w:val="0031702A"/>
    <w:rsid w:val="00343038"/>
    <w:rsid w:val="003529F4"/>
    <w:rsid w:val="00373690"/>
    <w:rsid w:val="003820F0"/>
    <w:rsid w:val="003938DA"/>
    <w:rsid w:val="003967DA"/>
    <w:rsid w:val="003A2A50"/>
    <w:rsid w:val="003A764A"/>
    <w:rsid w:val="003B5BF3"/>
    <w:rsid w:val="003C29A3"/>
    <w:rsid w:val="0041597E"/>
    <w:rsid w:val="00422A98"/>
    <w:rsid w:val="00425069"/>
    <w:rsid w:val="00430CC1"/>
    <w:rsid w:val="004705BB"/>
    <w:rsid w:val="004A2EF2"/>
    <w:rsid w:val="004B2706"/>
    <w:rsid w:val="004C121C"/>
    <w:rsid w:val="004C1EE4"/>
    <w:rsid w:val="004C53C4"/>
    <w:rsid w:val="004D5676"/>
    <w:rsid w:val="004D7401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23FA"/>
    <w:rsid w:val="005D4AB8"/>
    <w:rsid w:val="005F0799"/>
    <w:rsid w:val="005F3A5B"/>
    <w:rsid w:val="00610203"/>
    <w:rsid w:val="00613377"/>
    <w:rsid w:val="00613CCC"/>
    <w:rsid w:val="00623EB5"/>
    <w:rsid w:val="006255C2"/>
    <w:rsid w:val="0064502B"/>
    <w:rsid w:val="0064510D"/>
    <w:rsid w:val="00650D9E"/>
    <w:rsid w:val="006525F7"/>
    <w:rsid w:val="00677E28"/>
    <w:rsid w:val="0068329D"/>
    <w:rsid w:val="006A5230"/>
    <w:rsid w:val="006A780B"/>
    <w:rsid w:val="006B3213"/>
    <w:rsid w:val="006B3CDC"/>
    <w:rsid w:val="006C4588"/>
    <w:rsid w:val="006D6436"/>
    <w:rsid w:val="006D6741"/>
    <w:rsid w:val="006E0667"/>
    <w:rsid w:val="0070106B"/>
    <w:rsid w:val="00720074"/>
    <w:rsid w:val="007233B3"/>
    <w:rsid w:val="007428EA"/>
    <w:rsid w:val="007553AC"/>
    <w:rsid w:val="00771283"/>
    <w:rsid w:val="00773E5D"/>
    <w:rsid w:val="00775D2D"/>
    <w:rsid w:val="00777A70"/>
    <w:rsid w:val="00786CF3"/>
    <w:rsid w:val="00787315"/>
    <w:rsid w:val="0078769E"/>
    <w:rsid w:val="0079252A"/>
    <w:rsid w:val="00794059"/>
    <w:rsid w:val="007A0314"/>
    <w:rsid w:val="007B466E"/>
    <w:rsid w:val="007C6FB2"/>
    <w:rsid w:val="007E034D"/>
    <w:rsid w:val="007E3D56"/>
    <w:rsid w:val="007E736E"/>
    <w:rsid w:val="007F3D21"/>
    <w:rsid w:val="007F48F8"/>
    <w:rsid w:val="00801417"/>
    <w:rsid w:val="00824FF0"/>
    <w:rsid w:val="0084014D"/>
    <w:rsid w:val="008477C4"/>
    <w:rsid w:val="00854814"/>
    <w:rsid w:val="0085793F"/>
    <w:rsid w:val="00876CBB"/>
    <w:rsid w:val="00884116"/>
    <w:rsid w:val="008966E3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70B1E"/>
    <w:rsid w:val="009721C6"/>
    <w:rsid w:val="009732ED"/>
    <w:rsid w:val="0097346A"/>
    <w:rsid w:val="00991BC5"/>
    <w:rsid w:val="00995B4E"/>
    <w:rsid w:val="009A1514"/>
    <w:rsid w:val="009B7E2D"/>
    <w:rsid w:val="009E0EF0"/>
    <w:rsid w:val="009F325C"/>
    <w:rsid w:val="00A020D1"/>
    <w:rsid w:val="00A0508E"/>
    <w:rsid w:val="00A229AD"/>
    <w:rsid w:val="00A35107"/>
    <w:rsid w:val="00A443A8"/>
    <w:rsid w:val="00A47D1B"/>
    <w:rsid w:val="00A52EDA"/>
    <w:rsid w:val="00A569F3"/>
    <w:rsid w:val="00A71911"/>
    <w:rsid w:val="00A74140"/>
    <w:rsid w:val="00A833C0"/>
    <w:rsid w:val="00AA203F"/>
    <w:rsid w:val="00AB0A11"/>
    <w:rsid w:val="00AB43A1"/>
    <w:rsid w:val="00AB48C2"/>
    <w:rsid w:val="00AD71EF"/>
    <w:rsid w:val="00AE3332"/>
    <w:rsid w:val="00AF0523"/>
    <w:rsid w:val="00AF34B2"/>
    <w:rsid w:val="00B155C4"/>
    <w:rsid w:val="00B360F7"/>
    <w:rsid w:val="00B5351C"/>
    <w:rsid w:val="00B658D7"/>
    <w:rsid w:val="00B70D63"/>
    <w:rsid w:val="00B72F8B"/>
    <w:rsid w:val="00B779EA"/>
    <w:rsid w:val="00B87D74"/>
    <w:rsid w:val="00B948DC"/>
    <w:rsid w:val="00BA4404"/>
    <w:rsid w:val="00BB0817"/>
    <w:rsid w:val="00BC75EB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B2901"/>
    <w:rsid w:val="00CB4512"/>
    <w:rsid w:val="00CD735F"/>
    <w:rsid w:val="00CE5F39"/>
    <w:rsid w:val="00D13796"/>
    <w:rsid w:val="00D14E18"/>
    <w:rsid w:val="00D16878"/>
    <w:rsid w:val="00D16EF7"/>
    <w:rsid w:val="00D21082"/>
    <w:rsid w:val="00D26742"/>
    <w:rsid w:val="00D36631"/>
    <w:rsid w:val="00D97C51"/>
    <w:rsid w:val="00DA5C00"/>
    <w:rsid w:val="00DA7184"/>
    <w:rsid w:val="00DB169D"/>
    <w:rsid w:val="00DB44EF"/>
    <w:rsid w:val="00DC0C3E"/>
    <w:rsid w:val="00DD0B2E"/>
    <w:rsid w:val="00DE1804"/>
    <w:rsid w:val="00E00934"/>
    <w:rsid w:val="00E010E0"/>
    <w:rsid w:val="00E100C7"/>
    <w:rsid w:val="00E17AAF"/>
    <w:rsid w:val="00E23981"/>
    <w:rsid w:val="00E2403E"/>
    <w:rsid w:val="00E35FB7"/>
    <w:rsid w:val="00E420D0"/>
    <w:rsid w:val="00E46025"/>
    <w:rsid w:val="00E74ED3"/>
    <w:rsid w:val="00E81932"/>
    <w:rsid w:val="00E91A1F"/>
    <w:rsid w:val="00E93D1A"/>
    <w:rsid w:val="00EA360D"/>
    <w:rsid w:val="00EA3BEC"/>
    <w:rsid w:val="00EB1C52"/>
    <w:rsid w:val="00EB2A79"/>
    <w:rsid w:val="00EB2BC3"/>
    <w:rsid w:val="00EC7EE5"/>
    <w:rsid w:val="00EE5703"/>
    <w:rsid w:val="00EE5997"/>
    <w:rsid w:val="00EE7262"/>
    <w:rsid w:val="00EF1847"/>
    <w:rsid w:val="00EF2CB8"/>
    <w:rsid w:val="00F049F5"/>
    <w:rsid w:val="00F0680F"/>
    <w:rsid w:val="00F10CB6"/>
    <w:rsid w:val="00F13304"/>
    <w:rsid w:val="00F225F1"/>
    <w:rsid w:val="00F229B6"/>
    <w:rsid w:val="00F44B35"/>
    <w:rsid w:val="00F51332"/>
    <w:rsid w:val="00F5250B"/>
    <w:rsid w:val="00F52F23"/>
    <w:rsid w:val="00F935C7"/>
    <w:rsid w:val="00F9581F"/>
    <w:rsid w:val="00FA66D5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18.01.2022¤3#EK_KlGjelderFra¤2#0¤2#¤3#EK_Opprettet¤2#0¤2#22.06.2021¤3#EK_Utgitt¤2#0¤2#18.01.2022¤3#EK_IBrukDato¤2#0¤2#18.01.2022¤3#EK_DokumentID¤2#0¤2#D00878¤3#EK_DokTittel¤2#0¤2#Søknads- og akkrediteringsomfang NS-EN ISO/IEC 17029:2019 (EU-ETS)¤3#EK_DokType¤2#0¤2#Skjema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2.1.4.26¤3#EK_Revisjon¤2#0¤2#1.00¤3#EK_Ansvarlig¤2#0¤2#Tove Kristin Dokka¤3#EK_UText0¤2#0¤2#LSA¤3#EK_UText1¤2#0¤2#TKD¤3#EK_UText2¤2#0¤2# ¤3#EK_UText3¤2#0¤2# ¤3#EK_UText4¤2#0¤2# ¤3#EK_Status¤2#0¤2#I bruk¤3#EK_Stikkord¤2#0¤2#Søknad verifikasjon validering EU ETS 17029¤3#EK_SuperStikkord¤2#0¤2#¤3#EK_Rapport¤2#3¤2#¤3#EK_EKPrintMerke¤2#0¤2#Uoffisiell utskrift er kun gyldig på utskriftsdato¤3#EK_Watermark¤2#0¤2#¤3#EK_Utgave¤2#0¤2#1.00¤3#EK_Merknad¤2#7¤2#Nytt dokument¤3#EK_VerLogg¤2#2¤2#Ver. 1.00 - 18.01.2022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6¤3#EK_GjelderTil¤2#0¤2#18.01.2024¤3#EK_Vedlegg¤2#2¤2# 0_x0009_¤3#EK_AvdelingOver¤2#4¤2# ¤3#EK_HRefNr¤2#0¤2# ¤3#EK_HbNavn¤2#0¤2# ¤3#EK_DokRefnr¤2#4¤2#00020104¤3#EK_Dokendrdato¤2#4¤2#18.01.2022 13:07:21¤3#EK_HbType¤2#4¤2# ¤3#EK_Offisiell¤2#4¤2# ¤3#EK_VedleggRef¤2#4¤2#2.1.4.26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6"/>
    <w:docVar w:name="ek_doclevel" w:val=" "/>
    <w:docVar w:name="ek_doclvlshort" w:val=" "/>
    <w:docVar w:name="ek_dokansvnavn" w:val="Seksjonsleder"/>
    <w:docVar w:name="ek_doktittel" w:val="Søknadsomfang ISO 14065"/>
    <w:docVar w:name="ek_doktype" w:val="Skjema/Form"/>
    <w:docVar w:name="ek_dokumentid" w:val="D00764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28.01.2021"/>
    <w:docVar w:name="ek_gjeldertil" w:val="18.01.2024"/>
    <w:docVar w:name="ek_gradering" w:val="Åpen"/>
    <w:docVar w:name="ek_hbnavn" w:val=" "/>
    <w:docVar w:name="ek_hrefnr" w:val=" "/>
    <w:docVar w:name="ek_hørt" w:val=" "/>
    <w:docVar w:name="ek_ibrukdato" w:val="18.01.2022"/>
    <w:docVar w:name="ek_klgjelderfra" w:val="[]"/>
    <w:docVar w:name="ek_merknad" w:val="Nytt dokument"/>
    <w:docVar w:name="ek_opprettet" w:val="22.06.2021"/>
    <w:docVar w:name="EK_Protection" w:val="-1"/>
    <w:docVar w:name="ek_rapport" w:val="[]"/>
    <w:docVar w:name="ek_refnr" w:val="2.1.4.26"/>
    <w:docVar w:name="ek_revisjon" w:val="1.00"/>
    <w:docVar w:name="ek_signatur" w:val="Tove Kristin Dokka"/>
    <w:docVar w:name="ek_skrevetav" w:val="SRO"/>
    <w:docVar w:name="ek_status" w:val="I bruk"/>
    <w:docVar w:name="ek_stikkord" w:val="Søknad verifikasjon validering EU ETS 17029"/>
    <w:docVar w:name="ek_superstikkord" w:val="[]"/>
    <w:docVar w:name="EK_TYPE" w:val="DOK"/>
    <w:docVar w:name="ek_utext0" w:val="LSA"/>
    <w:docVar w:name="ek_utext1" w:val="TKD"/>
    <w:docVar w:name="ek_utext2" w:val=" "/>
    <w:docVar w:name="ek_utext3" w:val=" "/>
    <w:docVar w:name="ek_utext4" w:val=" "/>
    <w:docVar w:name="ek_utgave" w:val="1.00"/>
    <w:docVar w:name="ek_utgitt" w:val="18.01.2022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283"/>
    <w:pPr>
      <w:ind w:left="720"/>
      <w:contextualSpacing/>
    </w:pPr>
  </w:style>
  <w:style w:type="paragraph" w:styleId="Revision">
    <w:name w:val="Revision"/>
    <w:hidden/>
    <w:uiPriority w:val="99"/>
    <w:semiHidden/>
    <w:rsid w:val="00623EB5"/>
    <w:rPr>
      <w:rFonts w:asciiTheme="minorHAnsi" w:hAnsiTheme="minorHAnsi"/>
      <w:sz w:val="18"/>
    </w:rPr>
  </w:style>
  <w:style w:type="character" w:customStyle="1" w:styleId="Ulstomtale1">
    <w:name w:val="Uløst omtale1"/>
    <w:basedOn w:val="DefaultParagraphFont"/>
    <w:uiPriority w:val="99"/>
    <w:rsid w:val="003529F4"/>
    <w:rPr>
      <w:color w:val="605E5C"/>
      <w:shd w:val="clear" w:color="auto" w:fill="E1DFDD"/>
    </w:rPr>
  </w:style>
  <w:style w:type="paragraph" w:styleId="CommentText">
    <w:name w:val="annotation text"/>
    <w:basedOn w:val="Normal"/>
    <w:link w:val="MerknadstekstTegn"/>
    <w:uiPriority w:val="99"/>
    <w:semiHidden/>
    <w:unhideWhenUsed/>
    <w:rsid w:val="003529F4"/>
    <w:rPr>
      <w:sz w:val="20"/>
    </w:rPr>
  </w:style>
  <w:style w:type="character" w:customStyle="1" w:styleId="MerknadstekstTegn">
    <w:name w:val="Merknadstekst Tegn"/>
    <w:basedOn w:val="DefaultParagraphFont"/>
    <w:link w:val="CommentText"/>
    <w:uiPriority w:val="99"/>
    <w:semiHidden/>
    <w:rsid w:val="003529F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KommentaremneTegn"/>
    <w:uiPriority w:val="99"/>
    <w:semiHidden/>
    <w:unhideWhenUsed/>
    <w:rsid w:val="003529F4"/>
    <w:rPr>
      <w:b/>
      <w:bCs/>
    </w:rPr>
  </w:style>
  <w:style w:type="character" w:customStyle="1" w:styleId="KommentaremneTegn">
    <w:name w:val="Kommentaremne Tegn"/>
    <w:basedOn w:val="MerknadstekstTegn"/>
    <w:link w:val="CommentSubject"/>
    <w:uiPriority w:val="99"/>
    <w:semiHidden/>
    <w:rsid w:val="003529F4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16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eur-lex.europa.eu/legal-content/en/ALL/?uri=CELEX:32018R2067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BB76-A8D1-4835-9C61-7B119B1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387</Words>
  <Characters>2728</Characters>
  <Application>Microsoft Office Word</Application>
  <DocSecurity>0</DocSecurity>
  <Lines>127</Lines>
  <Paragraphs>60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 ISO 14065</vt:lpstr>
      <vt:lpstr>Standard</vt:lpstr>
    </vt:vector>
  </TitlesOfParts>
  <Company>Datakvalitet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ISO/IEC 17029:2019 (EU-ETS)</dc:title>
  <dc:subject>00020104|2.1.4.26|</dc:subject>
  <dc:creator>Handbok</dc:creator>
  <dc:description>EK_Avdeling_x0002_4_x0002_ _x0003_EK_Avsnitt_x0002_4_x0002_ _x0003_EK_Bedriftsnavn_x0002_1_x0002_Norsk akkreditering_x0003_EK_GjelderFra_x0002_0_x0002_18.01.2022_x0003_EK_KlGjelderFra_x0002_0_x0002__x0003_EK_Opprettet_x0002_0_x0002_22.06.2021_x0003_EK_Utgitt_x0002_0_x0002_18.01.2022_x0003_EK_IBrukDato_x0002_0_x0002_18.01.2022_x0003_EK_DokumentID_x0002_0_x0002_D00878_x0003_EK_DokTittel_x0002_0_x0002_Søknads- og akkrediteringsomfang NS-EN ISO/IEC 17029:2019 (EU-ETS)_x0003_EK_DokType_x0002_0_x0002_Skjema_x0003_EK_DocLvlShort_x0002_0_x0002_ _x0003_EK_DocLevel_x0002_0_x0002_ _x0003_EK_EksRef_x0002_2_x0002_ 0	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_x0003_EK_RefNr_x0002_0_x0002_2.1.4.26_x0003_EK_Revisjon_x0002_0_x0002_1.00_x0003_EK_Ansvarlig_x0002_0_x0002_Tove Kristin Dokka_x0003_EK_UText0_x0002_0_x0002_LSA_x0003_EK_UText1_x0002_0_x0002_TKD_x0003_EK_UText2_x0002_0_x0002_ _x0003_EK_UText3_x0002_0_x0002_ _x0003_EK_UText4_x0002_0_x0002_ _x0003_EK_Status_x0002_0_x0002_I bruk_x0003_EK_Stikkord_x0002_0_x0002_Søknad verifikasjon validering EU ETS 17029_x0003_EK_SuperStikkord_x0002_0_x0002__x0003_EK_Rapport_x0002_3_x0002__x0003_EK_EKPrintMerke_x0002_0_x0002_Uoffisiell utskrift er kun gyldig på utskriftsdato_x0003_EK_Watermark_x0002_0_x0002__x0003_EK_Utgave_x0002_0_x0002_1.00_x0003_EK_Merknad_x0002_7_x0002_Nytt dokument_x0003_EK_VerLogg_x0002_2_x0002_Ver. 1.00 - 18.01.2022|Nytt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_x0003_EK_DL_x0002_0_x0002_26_x0003_EK_GjelderTil_x0002_0_x0002_18.01.2024_x0003_EK_Vedlegg_x0002_2_x0002_ 0	_x0003_EK_AvdelingOver_x0002_4_x0002_ _x0003_EK_HRefNr_x0002_0_x0002_ _x0003_EK_HbNavn_x0002_0_x0002_ _x0003_EK_DokRefnr_x0002_4_x0002_00020104_x0003_EK_Dokendrdato_x0002_4_x0002_18.01.2022 13:07:21_x0003_EK_HbType_x0002_4_x0002_ _x0003_EK_Offisiell_x0002_4_x0002_ _x0003_EK_VedleggRef_x0002_4_x0002_2.1.4.26_x0003_EK_Strukt00_x0002_5_x0002__x0005_2_x0005_Kjerneprosesser_x0005_1_x0005_0_x0004_._x0005_1_x0005_Akkreditering_x0005_4_x0005_0_x0004_._x0005_4_x0005_Kundeskjema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2022-02-11T14:48:00Z</dcterms:created>
  <dcterms:modified xsi:type="dcterms:W3CDTF">2022-02-11T14:48:00Z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ISO/IEC 17029:2019 (EU-ETS)</vt:lpwstr>
  </property>
  <property fmtid="{D5CDD505-2E9C-101B-9397-08002B2CF9AE}" pid="4" name="EK_DokType">
    <vt:lpwstr>Skjema</vt:lpwstr>
  </property>
  <property fmtid="{D5CDD505-2E9C-101B-9397-08002B2CF9AE}" pid="5" name="EK_DokumentID">
    <vt:lpwstr>D00878</vt:lpwstr>
  </property>
  <property fmtid="{D5CDD505-2E9C-101B-9397-08002B2CF9AE}" pid="6" name="EK_GjelderFra">
    <vt:lpwstr>18.01.2022</vt:lpwstr>
  </property>
  <property fmtid="{D5CDD505-2E9C-101B-9397-08002B2CF9AE}" pid="7" name="EK_Merknad">
    <vt:lpwstr>Nytt dokument</vt:lpwstr>
  </property>
  <property fmtid="{D5CDD505-2E9C-101B-9397-08002B2CF9AE}" pid="8" name="EK_Signatur">
    <vt:lpwstr>Tove Kristin Dokka</vt:lpwstr>
  </property>
  <property fmtid="{D5CDD505-2E9C-101B-9397-08002B2CF9AE}" pid="9" name="EK_Utgave">
    <vt:lpwstr>1.00</vt:lpwstr>
  </property>
  <property fmtid="{D5CDD505-2E9C-101B-9397-08002B2CF9AE}" pid="10" name="EK_Watermark">
    <vt:lpwstr/>
  </property>
</Properties>
</file>