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A769F1" w:rsidP="001F7839">
      <w:pPr>
        <w:rPr>
          <w:b/>
          <w:sz w:val="32"/>
          <w:szCs w:val="40"/>
          <w:u w:val="single"/>
        </w:rPr>
      </w:pPr>
      <w:bookmarkStart w:id="0" w:name="tempHer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pt;height:84.85pt" stroked="f">
            <v:imagedata r:id="rId4" o:title=""/>
          </v:shape>
        </w:pict>
      </w:r>
    </w:p>
    <w:p w:rsidR="00A769F1" w:rsidP="001F7839">
      <w:pPr>
        <w:rPr>
          <w:b/>
          <w:sz w:val="32"/>
          <w:szCs w:val="40"/>
          <w:u w:val="single"/>
        </w:rPr>
      </w:pPr>
    </w:p>
    <w:p w:rsidR="005B5571" w:rsidRPr="001F7839" w:rsidP="001F7839">
      <w:pPr>
        <w:rPr>
          <w:b/>
          <w:sz w:val="32"/>
          <w:szCs w:val="40"/>
          <w:u w:val="single"/>
        </w:rPr>
      </w:pPr>
      <w:r w:rsidR="003E729F">
        <w:rPr>
          <w:b/>
          <w:sz w:val="32"/>
          <w:szCs w:val="40"/>
          <w:u w:val="single"/>
        </w:rPr>
        <w:t xml:space="preserve">Registrering </w:t>
      </w:r>
      <w:r w:rsidR="007F43CA">
        <w:rPr>
          <w:b/>
          <w:sz w:val="32"/>
          <w:szCs w:val="40"/>
          <w:u w:val="single"/>
        </w:rPr>
        <w:t xml:space="preserve">som </w:t>
      </w:r>
      <w:r w:rsidR="00DB53C4">
        <w:rPr>
          <w:b/>
          <w:sz w:val="32"/>
          <w:szCs w:val="40"/>
          <w:u w:val="single"/>
        </w:rPr>
        <w:t xml:space="preserve">privat </w:t>
      </w:r>
      <w:r w:rsidR="00820D9C">
        <w:rPr>
          <w:b/>
          <w:sz w:val="32"/>
          <w:szCs w:val="40"/>
          <w:u w:val="single"/>
        </w:rPr>
        <w:t>honorarmottaker</w:t>
      </w:r>
    </w:p>
    <w:p w:rsidR="005B5571" w:rsidRPr="00A00233">
      <w:r w:rsidR="007F43CA">
        <w:t>Registrerings</w:t>
      </w:r>
      <w:r w:rsidRPr="00A00233" w:rsidR="007F43CA">
        <w:t>skjemaet</w:t>
      </w:r>
      <w:r w:rsidRPr="00A00233" w:rsidR="000863E9">
        <w:t xml:space="preserve"> </w:t>
      </w:r>
      <w:r w:rsidR="00130AF4">
        <w:t xml:space="preserve">fylles ut </w:t>
      </w:r>
      <w:r w:rsidR="0045448E">
        <w:t xml:space="preserve">av </w:t>
      </w:r>
      <w:r w:rsidR="00130AF4">
        <w:t>oppdragstaker</w:t>
      </w:r>
      <w:r w:rsidR="0045448E">
        <w:t xml:space="preserve">en, det vil si den </w:t>
      </w:r>
      <w:r w:rsidRPr="00A00233" w:rsidR="000863E9">
        <w:t xml:space="preserve">som skal utføre </w:t>
      </w:r>
      <w:r w:rsidRPr="00A00233" w:rsidR="00C55636">
        <w:t xml:space="preserve">oppdrag for </w:t>
      </w:r>
      <w:r w:rsidR="00820D9C">
        <w:t xml:space="preserve">Norsk akkreditering </w:t>
      </w:r>
      <w:r w:rsidR="007763D3">
        <w:t xml:space="preserve">(NA) </w:t>
      </w:r>
      <w:r w:rsidR="00820D9C">
        <w:t xml:space="preserve">og </w:t>
      </w:r>
      <w:r w:rsidR="00CC7361">
        <w:t>ha h</w:t>
      </w:r>
      <w:r w:rsidR="00820D9C">
        <w:t>onorar</w:t>
      </w:r>
      <w:r w:rsidR="001F7839">
        <w:t xml:space="preserve"> </w:t>
      </w:r>
      <w:r w:rsidR="0045448E">
        <w:t>og/eller</w:t>
      </w:r>
      <w:r w:rsidR="00CC7361">
        <w:t xml:space="preserve"> refusjon av</w:t>
      </w:r>
      <w:r w:rsidR="0045448E">
        <w:t xml:space="preserve"> </w:t>
      </w:r>
      <w:r w:rsidRPr="00A00233" w:rsidR="00C55636">
        <w:t>reise</w:t>
      </w:r>
      <w:r w:rsidR="00CC7361">
        <w:t xml:space="preserve">utgifter. </w:t>
      </w:r>
      <w:r w:rsidR="007F43CA">
        <w:t xml:space="preserve"> </w:t>
      </w:r>
    </w:p>
    <w:p w:rsidR="00CC7361">
      <w:r>
        <w:t>Informasjonen skal brukes til å r</w:t>
      </w:r>
      <w:r w:rsidR="0045448E">
        <w:t xml:space="preserve">egistrere deg </w:t>
      </w:r>
      <w:r w:rsidR="007F43CA">
        <w:t xml:space="preserve">inn </w:t>
      </w:r>
      <w:r w:rsidR="0045448E">
        <w:t>i lønnssystemet</w:t>
      </w:r>
      <w:r>
        <w:t xml:space="preserve"> og gi deg tilgang til </w:t>
      </w:r>
      <w:r w:rsidR="001D2DE0">
        <w:t xml:space="preserve">DFØ sin </w:t>
      </w:r>
      <w:r>
        <w:t xml:space="preserve">selvbetjeningsportal </w:t>
      </w:r>
      <w:r w:rsidR="007763D3">
        <w:t xml:space="preserve">på nett, </w:t>
      </w:r>
      <w:r w:rsidR="001D2DE0">
        <w:t>«Betalmeg»</w:t>
      </w:r>
      <w:r w:rsidR="007763D3">
        <w:t>. Som honorarmottaker i NA registrere</w:t>
      </w:r>
      <w:r w:rsidR="00950EC4">
        <w:t>r du</w:t>
      </w:r>
      <w:r w:rsidR="007763D3">
        <w:t xml:space="preserve"> </w:t>
      </w:r>
      <w:r>
        <w:t>dine honorarkrav og reiseutgifter</w:t>
      </w:r>
      <w:r w:rsidR="007763D3">
        <w:t xml:space="preserve"> i denne selvbetjeningsløsningen</w:t>
      </w:r>
      <w:r w:rsidR="00950EC4">
        <w:t>. Mer</w:t>
      </w:r>
      <w:r w:rsidR="007763D3">
        <w:t xml:space="preserve"> informasjon om hvordan du går fram for å logge på og sende inn krav kan finner du på DFØ sin </w:t>
      </w:r>
      <w:hyperlink r:id="rId5" w:history="1">
        <w:r w:rsidRPr="007763D3" w:rsidR="007763D3">
          <w:rPr>
            <w:rStyle w:val="Hyperlink"/>
          </w:rPr>
          <w:t>hjemmeside</w:t>
        </w:r>
      </w:hyperlink>
      <w:r w:rsidR="007763D3">
        <w:t xml:space="preserve">. </w:t>
      </w:r>
    </w:p>
    <w:p w:rsidR="001D2DE0">
      <w:r w:rsidR="007F43CA">
        <w:t>Det tar et par virkedager fra du er lagt inn i lønnssystemet</w:t>
      </w:r>
      <w:r w:rsidR="00950EC4">
        <w:t xml:space="preserve"> vårt</w:t>
      </w:r>
      <w:r w:rsidR="007F43CA">
        <w:t xml:space="preserve"> til du</w:t>
      </w:r>
      <w:r>
        <w:t xml:space="preserve"> mottar </w:t>
      </w:r>
      <w:r w:rsidR="007F43CA">
        <w:t>en e-post med påloggingsinformasjon til «Betal</w:t>
      </w:r>
      <w:r w:rsidR="00820D9C">
        <w:t>meg</w:t>
      </w:r>
      <w:r w:rsidR="007F43CA">
        <w:t>»</w:t>
      </w:r>
      <w:r>
        <w:t xml:space="preserve">-løsningen. </w:t>
      </w:r>
    </w:p>
    <w:p w:rsidR="009B3B74">
      <w:r w:rsidR="001D2DE0">
        <w:t>Honorarmottaker</w:t>
      </w:r>
      <w:r w:rsidR="00950EC4">
        <w:t>e</w:t>
      </w:r>
      <w:r w:rsidR="001D2DE0">
        <w:t xml:space="preserve"> må selv vedlikeholder </w:t>
      </w:r>
      <w:r w:rsidR="00950EC4">
        <w:t xml:space="preserve">og gjøre </w:t>
      </w:r>
      <w:r w:rsidR="001D2DE0">
        <w:t>eventuelle endringer av personlige opplysninger i selvbetjeningsløsningen</w:t>
      </w:r>
      <w:r w:rsidR="00950EC4">
        <w:t xml:space="preserve"> etter at det er gitt tilgang</w:t>
      </w:r>
      <w:r w:rsidR="001D2DE0">
        <w:t xml:space="preserve">. </w:t>
      </w:r>
    </w:p>
    <w:p w:rsidR="001D2DE0"/>
    <w:p w:rsidR="001D2DE0">
      <w:r>
        <w:t xml:space="preserve">Ferdig utfylt skjema returneres til: </w:t>
      </w:r>
      <w:hyperlink r:id="rId6" w:history="1">
        <w:r w:rsidRPr="001D2DE0">
          <w:rPr>
            <w:rStyle w:val="Hyperlink"/>
          </w:rPr>
          <w:t>Regnskap@akkreditert.no</w:t>
        </w:r>
      </w:hyperlink>
    </w:p>
    <w:p w:rsidR="00775CB0"/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3"/>
        <w:gridCol w:w="4851"/>
      </w:tblGrid>
      <w:tr w:rsidTr="001F7839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53" w:type="dxa"/>
            <w:shd w:val="clear" w:color="auto" w:fill="BFBFBF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  <w:highlight w:val="yellow"/>
                <w:lang w:val="nb-NO" w:eastAsia="en-US" w:bidi="ar-SA"/>
              </w:rPr>
            </w:pPr>
            <w:r w:rsidRPr="009A1489">
              <w:rPr>
                <w:rFonts w:ascii="Calibri" w:eastAsia="Calibri" w:hAnsi="Calibri"/>
                <w:b/>
                <w:sz w:val="22"/>
                <w:szCs w:val="22"/>
                <w:lang w:val="nb-NO" w:eastAsia="en-US" w:bidi="ar-SA"/>
              </w:rPr>
              <w:t>Oppdragstakers personalia</w:t>
            </w:r>
          </w:p>
        </w:tc>
        <w:tc>
          <w:tcPr>
            <w:tcW w:w="4851" w:type="dxa"/>
            <w:shd w:val="clear" w:color="auto" w:fill="BFBFBF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highlight w:val="yellow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 w:rsidRPr="009A1489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Etternavn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 w:rsidRPr="009A1489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Fornavn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 w:rsidRPr="009A1489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Fødsels</w:t>
            </w:r>
            <w:r w:rsidR="00BE40E1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- og person</w:t>
            </w:r>
            <w:r w:rsidRPr="009A1489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nummer</w:t>
            </w:r>
            <w:r w:rsidR="00BE40E1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 xml:space="preserve"> (11 sif</w:t>
            </w:r>
            <w:r w:rsidR="007763D3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re</w:t>
            </w:r>
            <w:r w:rsidR="00BE40E1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)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9B3B74" w:rsidRPr="009A1489" w:rsidP="009A1489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CC7361" w:rsidRPr="009A1489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Adresse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CC7361" w:rsidRPr="009A1489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CC7361" w:rsidRPr="009A1489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Postnummer, poststed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CC7361" w:rsidRPr="009A1489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CC7361" w:rsidRPr="009A1489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 w:rsidRPr="009A1489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Bankkontonummer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CC7361" w:rsidRPr="009A1489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CC7361" w:rsidRPr="009A1489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 w:rsidRPr="009A1489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E-post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CC7361" w:rsidRPr="009A1489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  <w:tr w:rsidTr="003511F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6"/>
        </w:trPr>
        <w:tc>
          <w:tcPr>
            <w:tcW w:w="4253" w:type="dxa"/>
            <w:shd w:val="clear" w:color="auto" w:fill="auto"/>
            <w:vAlign w:val="center"/>
          </w:tcPr>
          <w:p w:rsidR="00CC7361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  <w:r w:rsidRPr="009A1489"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  <w:t>Mobilnummer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CC7361" w:rsidP="00CC7361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nb-NO" w:eastAsia="en-US" w:bidi="ar-SA"/>
              </w:rPr>
            </w:pPr>
          </w:p>
        </w:tc>
      </w:tr>
    </w:tbl>
    <w:p w:rsidR="00AA0361"/>
    <w:p w:rsidR="00CC7361"/>
    <w:sectPr w:rsidSect="00AF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0000000000000000000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E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571"/>
    <w:rsid w:val="00066CF7"/>
    <w:rsid w:val="000863E9"/>
    <w:rsid w:val="00130AF4"/>
    <w:rsid w:val="00133378"/>
    <w:rsid w:val="001613BF"/>
    <w:rsid w:val="00165995"/>
    <w:rsid w:val="0019520F"/>
    <w:rsid w:val="00195A40"/>
    <w:rsid w:val="001D2DE0"/>
    <w:rsid w:val="001F1E84"/>
    <w:rsid w:val="001F7839"/>
    <w:rsid w:val="003066AD"/>
    <w:rsid w:val="003511F8"/>
    <w:rsid w:val="00355E04"/>
    <w:rsid w:val="003E729F"/>
    <w:rsid w:val="00422519"/>
    <w:rsid w:val="0045448E"/>
    <w:rsid w:val="00456A09"/>
    <w:rsid w:val="0053324E"/>
    <w:rsid w:val="005610CC"/>
    <w:rsid w:val="00571677"/>
    <w:rsid w:val="005B1F40"/>
    <w:rsid w:val="005B5571"/>
    <w:rsid w:val="00672484"/>
    <w:rsid w:val="0075647A"/>
    <w:rsid w:val="00775CB0"/>
    <w:rsid w:val="007763D3"/>
    <w:rsid w:val="007B5DAE"/>
    <w:rsid w:val="007F43CA"/>
    <w:rsid w:val="00820D9C"/>
    <w:rsid w:val="008440E9"/>
    <w:rsid w:val="00862571"/>
    <w:rsid w:val="00886F2B"/>
    <w:rsid w:val="00950EC4"/>
    <w:rsid w:val="009A1489"/>
    <w:rsid w:val="009B3B74"/>
    <w:rsid w:val="009F7878"/>
    <w:rsid w:val="00A00233"/>
    <w:rsid w:val="00A769F1"/>
    <w:rsid w:val="00AA0361"/>
    <w:rsid w:val="00AF6604"/>
    <w:rsid w:val="00B53C4B"/>
    <w:rsid w:val="00BC7AD1"/>
    <w:rsid w:val="00BE40E1"/>
    <w:rsid w:val="00C2764B"/>
    <w:rsid w:val="00C55636"/>
    <w:rsid w:val="00CC7361"/>
    <w:rsid w:val="00CD70B7"/>
    <w:rsid w:val="00D3733A"/>
    <w:rsid w:val="00D476EC"/>
    <w:rsid w:val="00DB53C4"/>
    <w:rsid w:val="00E34264"/>
    <w:rsid w:val="00E616DB"/>
    <w:rsid w:val="00EA3C8B"/>
    <w:rsid w:val="00EF77F9"/>
    <w:rsid w:val="00F54AE6"/>
    <w:rsid w:val="00FD72F8"/>
    <w:rsid w:val="00FF384A"/>
  </w:rsids>
  <w:docVars>
    <w:docVar w:name="docver" w:val="2.20"/>
    <w:docVar w:name="ek_ansvarlig" w:val="Linda Mari Schwarz"/>
    <w:docVar w:name="ek_bedriftsnavn" w:val="Norsk akkreditering"/>
    <w:docVar w:name="ek_dbfields" w:val="EK_Avdeling¤2#4¤2#¤3#EK_Avsnitt¤2#4¤2#¤3#EK_Bedriftsnavn¤2#1¤2#Norsk akkreditering¤3#EK_GjelderFra¤2#0¤2#¤3#EK_KlGjelderFra¤2#0¤2#¤3#EK_Opprettet¤2#0¤2#15.01.2021¤3#EK_Utgitt¤2#0¤2#¤3#EK_IBrukDato¤2#0¤2#¤3#EK_DokumentID¤2#0¤2#D00803¤3#EK_DokTittel¤2#0¤2#Registreringsskjema - privat honorarmottaker¤3#EK_DokType¤2#0¤2#Skjema/Form¤3#EK_DocLvlShort¤2#0¤2#¤3#EK_DocLevel¤2#0¤2#¤3#EK_EksRef¤2#2¤2# 0 ¤3#EK_Erstatter¤2#0¤2#¤3#EK_ErstatterD¤2#0¤2#¤3#EK_Signatur¤2#0¤2#¤3#EK_Verifisert¤2#0¤2#¤3#EK_Hørt¤2#0¤2#¤3#EK_AuditReview¤2#2¤2#¤3#EK_AuditApprove¤2#2¤2#¤3#EK_Gradering¤2#0¤2#Åpen¤3#EK_Gradnr¤2#4¤2#0¤3#EK_Kapittel¤2#4¤2#¤3#EK_Referanse¤2#2¤2# 0 ¤3#EK_RefNr¤2#0¤2#.2.1.5.15¤3#EK_Revisjon¤2#0¤2#-¤3#EK_Ansvarlig¤2#0¤2#Linda Mari Schwarz¤3#EK_SkrevetAv¤2#0¤2#LMS¤3#EK_DokAnsvNavn¤2#0¤2#Fagansvarlig lønn¤3#EK_UText2¤2#0¤2#¤3#EK_UText3¤2#0¤2#¤3#EK_UText4¤2#0¤2#¤3#EK_Status¤2#0¤2#Skrives¤3#EK_Stikkord¤2#0¤2#Registrering, honorarmottaker¤3#EK_SuperStikkord¤2#0¤2#¤3#EK_Rapport¤2#3¤2#¤3#EK_EKPrintMerke¤2#0¤2#Uoffisiell utskrift er kun gyldig på utskriftsdato¤3#EK_Watermark¤2#0¤2#¤3#EK_Utgave¤2#0¤2#0.00¤3#EK_Merknad¤2#7¤2#¤3#EK_VerLogg¤2#2¤2#Ver. 0.00 - |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15¤3#EK_GjelderTil¤2#0¤2#¤3#EK_Vedlegg¤2#2¤2# 0 ¤3#EK_AvdelingOver¤2#4¤2#¤3#EK_HRefNr¤2#0¤2#¤3#EK_HbNavn¤2#0¤2#¤3#EK_DokRefnr¤2#4¤2#00020105¤3#EK_Dokendrdato¤2#4¤2#15.01.2021 14:44:46¤3#EK_HbType¤2#4¤2#¤3#EK_Offisiell¤2#4¤2#¤3#EK_VedleggRef¤2#4¤2#.2.1.5.15¤3#EK_Strukt00¤2#5¤2#.¤5#2¤5#Kjerneprosesser¤5#1¤5#0¤4#.¤5#1¤5#Akkreditering¤5#4¤5#0¤4#.¤5#5¤5#TB-/TE-dokumenter¤5#0¤5#0¤4#/¤3#EK_Strukt01¤2#5¤2#¤3#EK_Pub¤2#6¤2#¤3#EKR_DokType¤2#0¤2#¤3#EKR_Doktittel¤2#0¤2#¤3#EKR_DokumentID¤2#0¤2#¤3#EKR_RefNr¤2#0¤2#¤3#EKR_Gradering¤2#0¤2#¤3#EKR_Signatur¤2#0¤2#¤3#EKR_Verifisert¤2#0¤2#¤3#EKR_Hørt¤2#0¤2#¤3#EKR_AuditReview¤2#2¤2#¤3#EKR_AuditApprove¤2#2¤2#¤3#EKR_AuditFinal¤2#2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.¤5#2¤5#Kjerneprosesser¤5#1¤5#0¤4#.¤5#1¤5#Akkreditering¤5#4¤5#0¤4#.¤5#5¤5#TB-/TE-dokumenter¤5#0¤5#0¤4#/¤3#"/>
    <w:docVar w:name="ek_dl" w:val="15"/>
    <w:docVar w:name="ek_dokansvnavn" w:val="Fagansvarlig lønn"/>
    <w:docVar w:name="ek_doktittel" w:val="Registreringsskjema - privat honorarmottaker"/>
    <w:docVar w:name="ek_doktype" w:val="Skjema/Form"/>
    <w:docVar w:name="ek_dokumentid" w:val="D00803"/>
    <w:docVar w:name="ek_editprotect" w:val="0"/>
    <w:docVar w:name="ek_ekprintmerke" w:val="Uoffisiell utskrift er kun gyldig på utskriftsdato"/>
    <w:docVar w:name="ek_format" w:val="-2"/>
    <w:docVar w:name="ek_gradering" w:val="Åpen"/>
    <w:docVar w:name="ek_opprettet" w:val="15.01.2021"/>
    <w:docVar w:name="ek_refnr" w:val=".2.1.5.15"/>
    <w:docVar w:name="ek_revisjon" w:val="-"/>
    <w:docVar w:name="ek_skrevetav" w:val="LMS"/>
    <w:docVar w:name="ek_status" w:val="Skrives"/>
    <w:docVar w:name="ek_stikkord" w:val="Registrering, honorarmottaker"/>
    <w:docVar w:name="ek_type" w:val="ARB"/>
    <w:docVar w:name="ek_utgave" w:val="0.00"/>
    <w:docVar w:name="khb" w:val="UB"/>
    <w:docVar w:name="skitten" w:val="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b-NO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B3B74"/>
    <w:rPr>
      <w:color w:val="808080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9B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alloonText"/>
    <w:uiPriority w:val="99"/>
    <w:semiHidden/>
    <w:rsid w:val="009B3B7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B3B7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left w:val="none" w:sz="0" w:space="0" w:color="auto"/>
        <w:bottom w:val="single" w:sz="8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character" w:styleId="Hyperlink">
    <w:name w:val="Hyperlink"/>
    <w:uiPriority w:val="99"/>
    <w:unhideWhenUsed/>
    <w:rsid w:val="001F1E84"/>
    <w:rPr>
      <w:color w:val="0563C1"/>
      <w:u w:val="single"/>
    </w:rPr>
  </w:style>
  <w:style w:type="character" w:styleId="Hashtag">
    <w:name w:val="Hashtag"/>
    <w:uiPriority w:val="99"/>
    <w:semiHidden/>
    <w:unhideWhenUsed/>
    <w:rsid w:val="00820D9C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775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75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Header">
    <w:name w:val="header"/>
    <w:basedOn w:val="Normal"/>
    <w:link w:val="TopptekstTegn"/>
    <w:uiPriority w:val="99"/>
    <w:unhideWhenUsed/>
    <w:rsid w:val="001952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Header"/>
    <w:uiPriority w:val="99"/>
    <w:rsid w:val="0019520F"/>
    <w:rPr>
      <w:sz w:val="22"/>
      <w:szCs w:val="22"/>
      <w:lang w:eastAsia="en-US"/>
    </w:rPr>
  </w:style>
  <w:style w:type="paragraph" w:styleId="Footer">
    <w:name w:val="footer"/>
    <w:basedOn w:val="Normal"/>
    <w:link w:val="BunntekstTegn"/>
    <w:uiPriority w:val="99"/>
    <w:unhideWhenUsed/>
    <w:rsid w:val="001952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Footer"/>
    <w:uiPriority w:val="99"/>
    <w:rsid w:val="001952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fo.no/kundesider/lonn/selvbetjening-for-honorarmottakere" TargetMode="External" /><Relationship Id="rId6" Type="http://schemas.openxmlformats.org/officeDocument/2006/relationships/hyperlink" Target="Regnskap@akkreditert.no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ms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167</Words>
  <Characters>1051</Characters>
  <Application>Microsoft Office Word</Application>
  <DocSecurity>0</DocSecurity>
  <Lines>40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Registreringsskjema - privat honorarmottaker</vt:lpstr>
      <vt:lpstr/>
    </vt:vector>
  </TitlesOfParts>
  <Company>Senter for statlig økonomistyring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Registreringsskjema - honorarmottaker</dc:title>
  <dc:subject>00020105|.2.1.5.15|</dc:subject>
  <dc:creator>Helvik Christine Faye</dc:creator>
  <dc:description>EK_Avdeling4EK_Avsnitt4EK_Bedriftsnavn1Norsk akkrediteringEK_GjelderFra0EK_KlGjelderFra0EK_Opprettet015.01.2021EK_Utgitt0EK_IBrukDato0EK_DokumentID0D00803EK_DokTittel0Registreringsskjema - privat honorarmottakerEK_DokType0Skjema/FormEK_DocLvlShort0EK_DocLevel0EK_EksRef2 0	EK_Erstatter0EK_ErstatterD0EK_Signatur0EK_Verifisert0EK_Hørt0EK_AuditReview2EK_AuditApprove2EK_Gradering0ÅpenEK_Gradnr40EK_Kapittel4EK_Referanse2 0	EK_RefNr0.2.1.5.15EK_Revisjon0-EK_Ansvarlig0Linda Mari SchwarzEK_SkrevetAv0LMSEK_DokAnsvNavn0Fagansvarlig lønnEK_UText20EK_UText30EK_UText40EK_Status0SkrivesEK_Stikkord0Registrering, honorarmottakerEK_SuperStikkord0EK_Rapport3EK_EKPrintMerke0Uoffisiell utskrift er kun gyldig på utskriftsdatoEK_Watermark0EK_Utgave00.00EK_Merknad7EK_VerLogg2Ver. 0.00 - |EK_RF14EK_RF24EK_RF34EK_RF44EK_RF54EK_RF64EK_RF74EK_RF84EK_RF94EK_Mappe14EK_Mappe24EK_Mappe34EK_Mappe44EK_Mappe54EK_Mappe64EK_Mappe74EK_Mappe84EK_Mappe94EK_DL015EK_GjelderTil0EK_Vedlegg2 0	EK_AvdelingOver4EK_HRefNr0EK_HbNavn0EK_DokRefnr400020105EK_Dokendrdato415.01.2021 14:44:46EK_HbType4EK_Offisiell4EK_VedleggRef4.2.1.5.15EK_Strukt005.2Kjerneprosesser10.1Akkreditering40.5TB-/TE-dokumenter00/EK_Strukt015EK_Pub6EKR_DokType0EKR_Doktittel0EKR_DokumentID0EKR_RefNr0EKR_Gradering0EKR_Signatur0EKR_Verifisert0EKR_Hørt0EKR_AuditReview2EKR_AuditApprove2EKR_AuditFinal2EKR_Dokeier0EKR_Status0EKR_Opprettet0EKR_Endret0EKR_Ibruk0EKR_Rapport3EKR_Utgitt0EKR_SkrevetAv0EKR_UText10EKR_UText20EKR_UText30EKR_UText40EKR_DokRefnr4EKR_Gradnr4EKR_Strukt005.2Kjerneprosesser10.1Akkreditering40.5TB-/TE-dokumenter00/</dc:description>
  <cp:lastModifiedBy>Linda Mari Schwarz</cp:lastModifiedBy>
  <cp:revision>2</cp:revision>
  <dcterms:created xsi:type="dcterms:W3CDTF">2021-01-15T13:49:00Z</dcterms:created>
  <dcterms:modified xsi:type="dcterms:W3CDTF">2021-01-15T13:49:00Z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Watermark">
    <vt:lpwstr/>
  </property>
</Properties>
</file>