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28E7B012"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2DA35699"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2B7042" w14:paraId="6E3E01D2" w14:textId="77777777">
            <w:pPr>
              <w:pStyle w:val="Norskakkreditering"/>
              <w:rPr>
                <w:rStyle w:val="Strong"/>
                <w:rFonts w:asciiTheme="minorHAnsi" w:hAnsiTheme="minorHAnsi" w:cstheme="minorHAnsi"/>
                <w:color w:val="000080"/>
                <w:sz w:val="24"/>
                <w:lang w:val="en-GB"/>
              </w:rPr>
            </w:pPr>
            <w:r w:rsidRPr="002B7042">
              <w:rPr>
                <w:rStyle w:val="Strong"/>
                <w:rFonts w:asciiTheme="minorHAnsi" w:hAnsiTheme="minorHAnsi" w:cstheme="minorHAnsi"/>
                <w:color w:val="000080"/>
                <w:sz w:val="24"/>
                <w:lang w:val="en-GB"/>
              </w:rPr>
              <w:fldChar w:fldCharType="begin" w:fldLock="1"/>
            </w:r>
            <w:r w:rsidRPr="002B7042">
              <w:rPr>
                <w:rStyle w:val="Strong"/>
                <w:rFonts w:asciiTheme="minorHAnsi" w:hAnsiTheme="minorHAnsi" w:cstheme="minorHAnsi"/>
                <w:color w:val="000080"/>
                <w:sz w:val="24"/>
                <w:lang w:val="en-GB"/>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2B7042">
              <w:rPr>
                <w:rStyle w:val="Strong"/>
                <w:rFonts w:asciiTheme="minorHAnsi" w:hAnsiTheme="minorHAnsi" w:cstheme="minorHAnsi"/>
                <w:color w:val="000080"/>
                <w:sz w:val="24"/>
                <w:lang w:val="en-GB"/>
              </w:rPr>
              <w:t>Søknads- og akkrediteringsomfang NS-EN ISO/IEC 17020</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5BD8D81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D00766</w:t>
            </w:r>
            <w:r w:rsidRPr="002B7042">
              <w:rPr>
                <w:rStyle w:val="Strong"/>
                <w:rFonts w:asciiTheme="minorHAnsi" w:hAnsiTheme="minorHAnsi" w:cstheme="minorHAnsi"/>
                <w:color w:val="000080"/>
                <w:lang w:val="en-GB"/>
              </w:rPr>
              <w:fldChar w:fldCharType="end"/>
            </w:r>
          </w:p>
        </w:tc>
      </w:tr>
      <w:tr w14:paraId="2EC2F71E"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5B5A6CB7"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3709A1F1"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07965EE4"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13924D10"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088F0CC6"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2E9B75B"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0B2C1D71"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3672236F"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53C639AE" w14:textId="41646434">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769FB8A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687CB756" w14:textId="15A0D8D9">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04B8E7C0" w14:textId="77777777" w:rsidTr="001B5463">
        <w:tblPrEx>
          <w:tblW w:w="9351" w:type="dxa"/>
          <w:tblLook w:val="04A0"/>
        </w:tblPrEx>
        <w:tc>
          <w:tcPr>
            <w:tcW w:w="9351" w:type="dxa"/>
            <w:tcBorders>
              <w:top w:val="nil"/>
              <w:left w:val="nil"/>
              <w:bottom w:val="nil"/>
              <w:right w:val="nil"/>
            </w:tcBorders>
          </w:tcPr>
          <w:p w:rsidR="001B5463" w:rsidRPr="00AB43A1" w:rsidP="005F0799" w14:paraId="6EA32B16" w14:textId="77777777">
            <w:pPr>
              <w:rPr>
                <w:b/>
                <w:bCs/>
                <w:lang w:val="en-GB"/>
              </w:rPr>
            </w:pPr>
          </w:p>
        </w:tc>
      </w:tr>
      <w:tr w14:paraId="3452FA08" w14:textId="77777777" w:rsidTr="00AB43A1">
        <w:tblPrEx>
          <w:tblW w:w="9351" w:type="dxa"/>
          <w:tblLook w:val="04A0"/>
        </w:tblPrEx>
        <w:tc>
          <w:tcPr>
            <w:tcW w:w="9351" w:type="dxa"/>
          </w:tcPr>
          <w:p w:rsidR="005F0799" w:rsidRPr="00AB43A1" w:rsidP="005F0799" w14:paraId="449F74DC" w14:textId="77777777">
            <w:pPr>
              <w:rPr>
                <w:b/>
                <w:bCs/>
                <w:lang w:val="en-GB"/>
              </w:rPr>
            </w:pPr>
            <w:bookmarkStart w:id="3" w:name="_Toc26275964"/>
            <w:r w:rsidRPr="00AB43A1">
              <w:rPr>
                <w:b/>
                <w:bCs/>
                <w:lang w:val="en-GB"/>
              </w:rPr>
              <w:t>Endringer siden forrige versjon</w:t>
            </w:r>
          </w:p>
        </w:tc>
      </w:tr>
      <w:tr w14:paraId="63930DBF" w14:textId="77777777" w:rsidTr="00AB43A1">
        <w:tblPrEx>
          <w:tblW w:w="9351" w:type="dxa"/>
          <w:tblLook w:val="04A0"/>
        </w:tblPrEx>
        <w:tc>
          <w:tcPr>
            <w:tcW w:w="9351" w:type="dxa"/>
          </w:tcPr>
          <w:p w:rsidR="005F0799" w:rsidRPr="005F0799" w:rsidP="005F0799" w14:paraId="6E4EE423" w14:textId="77777777">
            <w:pPr>
              <w:rPr>
                <w:color w:val="000080"/>
                <w:lang w:val="en-GB"/>
              </w:rPr>
            </w:pPr>
            <w:r>
              <w:rPr>
                <w:color w:val="000080"/>
                <w:lang w:val="en-GB"/>
              </w:rPr>
              <w:fldChar w:fldCharType="begin" w:fldLock="1"/>
            </w:r>
            <w:r>
              <w:rPr>
                <w:color w:val="000080"/>
                <w:lang w:val="en-GB"/>
              </w:rPr>
              <w:instrText xml:space="preserve"> DOCVARIABLE EK_Merknad </w:instrText>
            </w:r>
            <w:r>
              <w:rPr>
                <w:color w:val="000080"/>
                <w:lang w:val="en-GB"/>
              </w:rPr>
              <w:fldChar w:fldCharType="separate"/>
            </w:r>
            <w:r>
              <w:rPr>
                <w:color w:val="000080"/>
                <w:lang w:val="en-GB"/>
              </w:rPr>
              <w:t>Endret tittel for å synliggjøre at dokumentet ikke kun gjelder ved søknader.</w:t>
            </w:r>
            <w:r>
              <w:rPr>
                <w:color w:val="000080"/>
                <w:lang w:val="en-GB"/>
              </w:rPr>
              <w:fldChar w:fldCharType="end"/>
            </w:r>
          </w:p>
        </w:tc>
      </w:tr>
      <w:bookmarkEnd w:id="0"/>
    </w:tbl>
    <w:p w:rsidR="005F0799" w:rsidP="005F0799" w14:paraId="1B833C1E" w14:textId="77777777">
      <w:pPr>
        <w:rPr>
          <w:lang w:val="en-GB"/>
        </w:rPr>
      </w:pPr>
    </w:p>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14A61BAD"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1" w:history="1">
            <w:r>
              <w:rPr>
                <w:rStyle w:val="Hyperlink"/>
                <w:lang w:val="en-GB"/>
              </w:rPr>
              <w:t>1.1</w:t>
            </w:r>
            <w:r>
              <w:rPr>
                <w:rFonts w:asciiTheme="minorHAnsi" w:hAnsiTheme="minorHAnsi"/>
                <w:noProof/>
                <w:sz w:val="22"/>
                <w:lang w:val="en-GB"/>
              </w:rPr>
              <w:tab/>
            </w:r>
            <w:r>
              <w:rPr>
                <w:rStyle w:val="Hyperlink"/>
                <w:lang w:val="en-GB"/>
              </w:rPr>
              <w:t>Organisasjonstype</w:t>
            </w:r>
            <w:r>
              <w:tab/>
            </w:r>
            <w:r>
              <w:fldChar w:fldCharType="begin"/>
            </w:r>
            <w:r>
              <w:instrText xml:space="preserve"> PAGEREF _Toc256000001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2" w:history="1">
            <w:r>
              <w:rPr>
                <w:rStyle w:val="Hyperlink"/>
                <w:lang w:val="en-GB"/>
              </w:rPr>
              <w:t>1.2</w:t>
            </w:r>
            <w:r>
              <w:rPr>
                <w:rFonts w:asciiTheme="minorHAnsi" w:hAnsiTheme="minorHAnsi"/>
                <w:noProof/>
                <w:sz w:val="22"/>
                <w:lang w:val="en-GB"/>
              </w:rPr>
              <w:tab/>
            </w:r>
            <w:r>
              <w:rPr>
                <w:rStyle w:val="Hyperlink"/>
                <w:lang w:val="en-GB"/>
              </w:rPr>
              <w:t>Inspeksjonsområde</w:t>
            </w:r>
            <w:r>
              <w:tab/>
            </w:r>
            <w:r>
              <w:fldChar w:fldCharType="begin"/>
            </w:r>
            <w:r>
              <w:instrText xml:space="preserve"> PAGEREF _Toc256000002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3" w:history="1">
            <w:r>
              <w:rPr>
                <w:rStyle w:val="Hyperlink"/>
                <w:lang w:val="en-GB"/>
              </w:rPr>
              <w:t>1.3</w:t>
            </w:r>
            <w:r>
              <w:rPr>
                <w:rFonts w:asciiTheme="minorHAnsi" w:hAnsiTheme="minorHAnsi"/>
                <w:noProof/>
                <w:sz w:val="22"/>
                <w:lang w:val="en-GB"/>
              </w:rPr>
              <w:tab/>
            </w:r>
            <w:r>
              <w:rPr>
                <w:rStyle w:val="Hyperlink"/>
                <w:lang w:val="en-GB"/>
              </w:rPr>
              <w:t>Inspeksjonstype</w:t>
            </w:r>
            <w:r>
              <w:tab/>
            </w:r>
            <w:r>
              <w:fldChar w:fldCharType="begin"/>
            </w:r>
            <w:r>
              <w:instrText xml:space="preserve"> PAGEREF _Toc256000003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4" w:history="1">
            <w:r>
              <w:rPr>
                <w:rStyle w:val="Hyperlink"/>
                <w:lang w:val="en-GB"/>
              </w:rPr>
              <w:t>1.4</w:t>
            </w:r>
            <w:r>
              <w:rPr>
                <w:rFonts w:asciiTheme="minorHAnsi" w:hAnsiTheme="minorHAnsi"/>
                <w:noProof/>
                <w:sz w:val="22"/>
                <w:lang w:val="en-GB"/>
              </w:rPr>
              <w:tab/>
            </w:r>
            <w:r>
              <w:rPr>
                <w:rStyle w:val="Hyperlink"/>
                <w:lang w:val="en-GB"/>
              </w:rPr>
              <w:t>Inspeksjonsmetoder</w:t>
            </w:r>
            <w:r>
              <w:tab/>
            </w:r>
            <w:r>
              <w:fldChar w:fldCharType="begin"/>
            </w:r>
            <w:r>
              <w:instrText xml:space="preserve"> PAGEREF _Toc256000004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5" w:history="1">
            <w:r>
              <w:rPr>
                <w:rStyle w:val="Hyperlink"/>
                <w:lang w:val="en-GB"/>
              </w:rPr>
              <w:t>1.5</w:t>
            </w:r>
            <w:r>
              <w:rPr>
                <w:rFonts w:asciiTheme="minorHAnsi" w:hAnsiTheme="minorHAnsi"/>
                <w:noProof/>
                <w:sz w:val="22"/>
                <w:lang w:val="en-GB"/>
              </w:rPr>
              <w:tab/>
            </w:r>
            <w:r>
              <w:rPr>
                <w:rStyle w:val="Hyperlink"/>
                <w:lang w:val="en-GB"/>
              </w:rPr>
              <w:t>Kritiske lokaliteter inkludert i akkrediteringsomfanget*</w:t>
            </w:r>
            <w:r>
              <w:tab/>
            </w:r>
            <w:r>
              <w:fldChar w:fldCharType="begin"/>
            </w:r>
            <w:r>
              <w:instrText xml:space="preserve"> PAGEREF _Toc256000005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6" w:history="1">
            <w:r>
              <w:rPr>
                <w:rStyle w:val="Hyperlink"/>
              </w:rPr>
              <w:t>2</w:t>
            </w:r>
            <w:r>
              <w:rPr>
                <w:rFonts w:asciiTheme="minorHAnsi" w:hAnsiTheme="minorHAnsi"/>
                <w:noProof/>
                <w:sz w:val="22"/>
              </w:rPr>
              <w:tab/>
            </w:r>
            <w:r>
              <w:rPr>
                <w:rStyle w:val="Hyperlink"/>
              </w:rPr>
              <w:t>Merknader/andre opplysninger</w:t>
            </w:r>
            <w:r>
              <w:tab/>
            </w:r>
            <w:r>
              <w:fldChar w:fldCharType="begin"/>
            </w:r>
            <w:r>
              <w:instrText xml:space="preserve"> PAGEREF _Toc256000006 \h </w:instrText>
            </w:r>
            <w:r>
              <w:fldChar w:fldCharType="separate"/>
            </w:r>
            <w:r>
              <w:t>2</w:t>
            </w:r>
            <w:r>
              <w:fldChar w:fldCharType="end"/>
            </w:r>
          </w:hyperlink>
        </w:p>
        <w:p w:rsidR="00207A4F">
          <w:r>
            <w:rPr>
              <w:b/>
              <w:bCs/>
            </w:rPr>
            <w:fldChar w:fldCharType="end"/>
          </w:r>
        </w:p>
      </w:sdtContent>
    </w:sdt>
    <w:p w:rsidR="00721DF6" w:rsidP="00721DF6" w14:paraId="2AFD62D3" w14:textId="77777777">
      <w:pPr>
        <w:rPr>
          <w:b/>
          <w:bCs/>
        </w:rPr>
      </w:pPr>
    </w:p>
    <w:p w:rsidR="00721DF6" w:rsidP="00721DF6" w14:paraId="7900D63F" w14:textId="7F7E4A82">
      <w:pPr>
        <w:rPr>
          <w:b/>
          <w:bCs/>
        </w:rPr>
      </w:pPr>
      <w:r>
        <w:rPr>
          <w:b/>
          <w:bCs/>
        </w:rPr>
        <w:t>Akkrediteringsnr./søkernr.:</w:t>
      </w:r>
    </w:p>
    <w:p w:rsidR="00721DF6" w:rsidP="00721DF6" w14:paraId="30282D11" w14:textId="77777777">
      <w:pPr>
        <w:rPr>
          <w:b/>
          <w:bCs/>
        </w:rPr>
      </w:pPr>
      <w:r>
        <w:rPr>
          <w:b/>
          <w:bCs/>
        </w:rPr>
        <w:t>Organisasjonens navn:</w:t>
      </w:r>
    </w:p>
    <w:p w:rsidR="00A16994" w:rsidRPr="00721DF6" w14:paraId="53F71EAD" w14:textId="55C50D65">
      <w:pPr>
        <w:rPr>
          <w:b/>
          <w:bCs/>
        </w:rPr>
      </w:pPr>
      <w:r>
        <w:rPr>
          <w:b/>
          <w:bCs/>
        </w:rPr>
        <w:t xml:space="preserve">Dato for utfylling: </w:t>
      </w:r>
    </w:p>
    <w:p w:rsidR="00003D40" w:rsidP="00003D40" w14:paraId="6DA0715A" w14:textId="77777777">
      <w:pPr>
        <w:pStyle w:val="Heading1"/>
      </w:pPr>
      <w:bookmarkStart w:id="4" w:name="_Toc256000000"/>
      <w:r>
        <w:t>Akkrediteringsområde og -omfang</w:t>
      </w:r>
      <w:bookmarkEnd w:id="4"/>
    </w:p>
    <w:p w:rsidR="001D2DF7" w:rsidP="001D2DF7" w14:paraId="3F297E0F" w14:textId="77777777">
      <w:pPr>
        <w:rPr>
          <w:lang w:val="en-GB"/>
        </w:rPr>
      </w:pPr>
    </w:p>
    <w:p w:rsidR="001D2DF7" w:rsidP="001D2DF7" w14:paraId="35D5E2BC" w14:textId="77777777">
      <w:pPr>
        <w:pStyle w:val="Heading2"/>
        <w:rPr>
          <w:lang w:val="en-GB"/>
        </w:rPr>
      </w:pPr>
      <w:bookmarkStart w:id="5" w:name="_Toc256000001"/>
      <w:r>
        <w:rPr>
          <w:lang w:val="en-GB"/>
        </w:rPr>
        <w:t>Organisasjonstype</w:t>
      </w:r>
      <w:bookmarkEnd w:id="5"/>
    </w:p>
    <w:p w:rsidR="001D2DF7" w:rsidP="001D2DF7" w14:paraId="6968259A" w14:textId="77777777">
      <w:pPr>
        <w:rPr>
          <w:lang w:val="en-GB"/>
        </w:rPr>
      </w:pPr>
      <w:r>
        <w:rPr>
          <w:lang w:val="en-GB"/>
        </w:rPr>
        <w:t>Angi organisasjonstype i henhold til NS-EN ISO/IEC 17020 pkt. 4.1 akkrediteringen skal gjelde for:</w:t>
      </w:r>
    </w:p>
    <w:p w:rsidR="001D2DF7" w:rsidP="001D2DF7" w14:paraId="5B7786F2" w14:textId="77777777">
      <w:pPr>
        <w:rPr>
          <w:lang w:val="en-GB"/>
        </w:rPr>
      </w:pPr>
    </w:p>
    <w:p w:rsidR="001D2DF7" w:rsidP="001D2DF7" w14:paraId="1380D160" w14:textId="77777777">
      <w:pPr>
        <w:rPr>
          <w:lang w:val="en-GB"/>
        </w:rPr>
      </w:pPr>
      <w:sdt>
        <w:sdtPr>
          <w:rPr>
            <w:lang w:val="en-GB"/>
          </w:rPr>
          <w:id w:val="-455493338"/>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A</w:t>
      </w:r>
    </w:p>
    <w:p w:rsidR="001D2DF7" w:rsidP="001D2DF7" w14:paraId="4FED1316" w14:textId="77777777">
      <w:pPr>
        <w:rPr>
          <w:lang w:val="en-GB"/>
        </w:rPr>
      </w:pPr>
      <w:sdt>
        <w:sdtPr>
          <w:rPr>
            <w:lang w:val="en-GB"/>
          </w:rPr>
          <w:id w:val="-663080980"/>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B</w:t>
      </w:r>
    </w:p>
    <w:p w:rsidR="001D2DF7" w:rsidP="001D2DF7" w14:paraId="55020A35" w14:textId="77777777">
      <w:pPr>
        <w:rPr>
          <w:lang w:val="en-GB"/>
        </w:rPr>
      </w:pPr>
      <w:sdt>
        <w:sdtPr>
          <w:rPr>
            <w:lang w:val="en-GB"/>
          </w:rPr>
          <w:id w:val="-1178724569"/>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C</w:t>
      </w:r>
    </w:p>
    <w:p w:rsidR="001D2DF7" w:rsidP="001D2DF7" w14:paraId="4A4E7D94" w14:textId="77777777">
      <w:pPr>
        <w:rPr>
          <w:lang w:val="en-GB"/>
        </w:rPr>
      </w:pPr>
    </w:p>
    <w:p w:rsidR="001D2DF7" w:rsidP="001D2DF7" w14:paraId="403466F0" w14:textId="77777777">
      <w:pPr>
        <w:pStyle w:val="Heading2"/>
        <w:rPr>
          <w:lang w:val="en-GB"/>
        </w:rPr>
      </w:pPr>
      <w:bookmarkStart w:id="6" w:name="_Toc256000002"/>
      <w:r>
        <w:rPr>
          <w:lang w:val="en-GB"/>
        </w:rPr>
        <w:t>Inspeksjonsområde</w:t>
      </w:r>
      <w:bookmarkEnd w:id="6"/>
    </w:p>
    <w:p w:rsidR="001D2DF7" w:rsidP="001D2DF7" w14:paraId="355DECAA" w14:textId="5271DB9E">
      <w:pPr>
        <w:rPr>
          <w:lang w:val="en-GB"/>
        </w:rPr>
      </w:pPr>
      <w:r>
        <w:rPr>
          <w:lang w:val="en-GB"/>
        </w:rPr>
        <w:t>Beskriv det inspeksjonsområdet det søkes om (med inspeksjonsområde menes for eksempel materialundersøkelser, produkter, installasjoner med mer):</w:t>
      </w:r>
    </w:p>
    <w:p w:rsidR="001D2DF7" w:rsidP="001D2DF7" w14:paraId="6F4D09AD" w14:textId="77777777">
      <w:pPr>
        <w:rPr>
          <w:lang w:val="en-GB"/>
        </w:rPr>
      </w:pPr>
    </w:p>
    <w:p w:rsidR="00926AD9" w:rsidP="001D2DF7" w14:paraId="79791C78" w14:textId="77777777">
      <w:pPr>
        <w:rPr>
          <w:lang w:val="en-GB"/>
        </w:rPr>
      </w:pPr>
    </w:p>
    <w:p w:rsidR="001D2DF7" w:rsidP="001D2DF7" w14:paraId="364613B7" w14:textId="77777777">
      <w:pPr>
        <w:pStyle w:val="Heading2"/>
        <w:rPr>
          <w:lang w:val="en-GB"/>
        </w:rPr>
      </w:pPr>
      <w:bookmarkStart w:id="7" w:name="_Toc256000003"/>
      <w:r>
        <w:rPr>
          <w:lang w:val="en-GB"/>
        </w:rPr>
        <w:t>Inspeksjonstype</w:t>
      </w:r>
      <w:bookmarkEnd w:id="7"/>
    </w:p>
    <w:p w:rsidR="001D2DF7" w:rsidP="001D2DF7" w14:paraId="396F3184" w14:textId="77777777">
      <w:pPr>
        <w:rPr>
          <w:lang w:val="en-GB"/>
        </w:rPr>
      </w:pPr>
      <w:r>
        <w:rPr>
          <w:lang w:val="en-GB"/>
        </w:rPr>
        <w:t>Beskriv inspeksjonstype det søkes om (med inspeksjonstype menes for eksempel inspeksjon av produkter i bruk, nye produkter med mer):</w:t>
      </w:r>
    </w:p>
    <w:p w:rsidR="001D2DF7" w:rsidP="001D2DF7" w14:paraId="79CB6D37" w14:textId="77777777">
      <w:pPr>
        <w:rPr>
          <w:lang w:val="en-GB"/>
        </w:rPr>
      </w:pPr>
    </w:p>
    <w:p w:rsidR="00926AD9" w:rsidP="001D2DF7" w14:paraId="0C29D623" w14:textId="77777777">
      <w:pPr>
        <w:rPr>
          <w:lang w:val="en-GB"/>
        </w:rPr>
      </w:pPr>
    </w:p>
    <w:p w:rsidR="001D2DF7" w:rsidP="001D2DF7" w14:paraId="3C08B9A2" w14:textId="77777777">
      <w:pPr>
        <w:pStyle w:val="Heading2"/>
        <w:rPr>
          <w:lang w:val="en-GB"/>
        </w:rPr>
      </w:pPr>
      <w:bookmarkStart w:id="8" w:name="_Toc256000004"/>
      <w:r>
        <w:rPr>
          <w:lang w:val="en-GB"/>
        </w:rPr>
        <w:t>Inspeksjonsmetoder</w:t>
      </w:r>
      <w:bookmarkEnd w:id="8"/>
    </w:p>
    <w:p w:rsidR="001D2DF7" w:rsidP="001D2DF7" w14:paraId="35C6492E" w14:textId="77777777">
      <w:pPr>
        <w:rPr>
          <w:lang w:val="en-GB"/>
        </w:rPr>
      </w:pPr>
      <w:r>
        <w:rPr>
          <w:lang w:val="en-GB"/>
        </w:rPr>
        <w:t>Angi alle normative dokumenter, metoder o.l. som ønskes inkludert i akkrediteringsomfanget (for eksempel forskrifter, standarder, interne metoder med mer):</w:t>
      </w:r>
    </w:p>
    <w:p w:rsidR="001D2DF7" w:rsidP="001D2DF7" w14:paraId="12F22E93" w14:textId="77777777">
      <w:pPr>
        <w:rPr>
          <w:lang w:val="en-GB"/>
        </w:rPr>
      </w:pPr>
    </w:p>
    <w:tbl>
      <w:tblPr>
        <w:tblStyle w:val="TableGrid"/>
        <w:tblW w:w="0" w:type="auto"/>
        <w:tblLook w:val="04A0"/>
      </w:tblPr>
      <w:tblGrid>
        <w:gridCol w:w="7083"/>
        <w:gridCol w:w="1978"/>
      </w:tblGrid>
      <w:tr w14:paraId="276DFCA8" w14:textId="77777777" w:rsidTr="001D2DF7">
        <w:tblPrEx>
          <w:tblW w:w="0" w:type="auto"/>
          <w:tblLook w:val="04A0"/>
        </w:tblPrEx>
        <w:tc>
          <w:tcPr>
            <w:tcW w:w="7083" w:type="dxa"/>
          </w:tcPr>
          <w:p w:rsidR="001D2DF7" w:rsidRPr="001D2DF7" w:rsidP="001D2DF7" w14:paraId="6FF16E1A" w14:textId="77777777">
            <w:pPr>
              <w:rPr>
                <w:b/>
                <w:bCs/>
                <w:lang w:val="en-GB"/>
              </w:rPr>
            </w:pPr>
            <w:r w:rsidRPr="001D2DF7">
              <w:rPr>
                <w:b/>
                <w:bCs/>
                <w:lang w:val="en-GB"/>
              </w:rPr>
              <w:t>Normativt dokument/metode</w:t>
            </w:r>
          </w:p>
        </w:tc>
        <w:tc>
          <w:tcPr>
            <w:tcW w:w="1978" w:type="dxa"/>
          </w:tcPr>
          <w:p w:rsidR="001D2DF7" w:rsidRPr="001D2DF7" w:rsidP="001D2DF7" w14:paraId="1C19DE33" w14:textId="77777777">
            <w:pPr>
              <w:rPr>
                <w:b/>
                <w:bCs/>
                <w:lang w:val="en-GB"/>
              </w:rPr>
            </w:pPr>
            <w:r w:rsidRPr="001D2DF7">
              <w:rPr>
                <w:b/>
                <w:bCs/>
                <w:lang w:val="en-GB"/>
              </w:rPr>
              <w:t>Utgave</w:t>
            </w:r>
          </w:p>
        </w:tc>
      </w:tr>
      <w:tr w14:paraId="353955F9" w14:textId="77777777" w:rsidTr="001D2DF7">
        <w:tblPrEx>
          <w:tblW w:w="0" w:type="auto"/>
          <w:tblLook w:val="04A0"/>
        </w:tblPrEx>
        <w:tc>
          <w:tcPr>
            <w:tcW w:w="7083" w:type="dxa"/>
          </w:tcPr>
          <w:p w:rsidR="001D2DF7" w:rsidP="001D2DF7" w14:paraId="4182805D" w14:textId="77777777">
            <w:pPr>
              <w:rPr>
                <w:lang w:val="en-GB"/>
              </w:rPr>
            </w:pPr>
          </w:p>
        </w:tc>
        <w:tc>
          <w:tcPr>
            <w:tcW w:w="1978" w:type="dxa"/>
          </w:tcPr>
          <w:p w:rsidR="001D2DF7" w:rsidP="001D2DF7" w14:paraId="468346A1" w14:textId="77777777">
            <w:pPr>
              <w:rPr>
                <w:lang w:val="en-GB"/>
              </w:rPr>
            </w:pPr>
          </w:p>
        </w:tc>
      </w:tr>
      <w:tr w14:paraId="7F01238F" w14:textId="77777777" w:rsidTr="001D2DF7">
        <w:tblPrEx>
          <w:tblW w:w="0" w:type="auto"/>
          <w:tblLook w:val="04A0"/>
        </w:tblPrEx>
        <w:tc>
          <w:tcPr>
            <w:tcW w:w="7083" w:type="dxa"/>
          </w:tcPr>
          <w:p w:rsidR="001D2DF7" w:rsidP="001D2DF7" w14:paraId="73A3EFDF" w14:textId="77777777">
            <w:pPr>
              <w:rPr>
                <w:lang w:val="en-GB"/>
              </w:rPr>
            </w:pPr>
          </w:p>
        </w:tc>
        <w:tc>
          <w:tcPr>
            <w:tcW w:w="1978" w:type="dxa"/>
          </w:tcPr>
          <w:p w:rsidR="001D2DF7" w:rsidP="001D2DF7" w14:paraId="7336239D" w14:textId="77777777">
            <w:pPr>
              <w:rPr>
                <w:lang w:val="en-GB"/>
              </w:rPr>
            </w:pPr>
          </w:p>
        </w:tc>
      </w:tr>
      <w:tr w14:paraId="4A43DC5E" w14:textId="77777777" w:rsidTr="001D2DF7">
        <w:tblPrEx>
          <w:tblW w:w="0" w:type="auto"/>
          <w:tblLook w:val="04A0"/>
        </w:tblPrEx>
        <w:tc>
          <w:tcPr>
            <w:tcW w:w="7083" w:type="dxa"/>
          </w:tcPr>
          <w:p w:rsidR="001D2DF7" w:rsidP="001D2DF7" w14:paraId="69BE29F2" w14:textId="77777777">
            <w:pPr>
              <w:rPr>
                <w:lang w:val="en-GB"/>
              </w:rPr>
            </w:pPr>
          </w:p>
        </w:tc>
        <w:tc>
          <w:tcPr>
            <w:tcW w:w="1978" w:type="dxa"/>
          </w:tcPr>
          <w:p w:rsidR="001D2DF7" w:rsidP="001D2DF7" w14:paraId="3F5C12A3" w14:textId="77777777">
            <w:pPr>
              <w:rPr>
                <w:lang w:val="en-GB"/>
              </w:rPr>
            </w:pPr>
          </w:p>
        </w:tc>
      </w:tr>
    </w:tbl>
    <w:p w:rsidR="001D2DF7" w:rsidP="001D2DF7" w14:paraId="2869E43B" w14:textId="77777777">
      <w:pPr>
        <w:rPr>
          <w:lang w:val="en-GB"/>
        </w:rPr>
      </w:pPr>
    </w:p>
    <w:p w:rsidR="00926AD9" w:rsidRPr="001D2DF7" w:rsidP="001D2DF7" w14:paraId="01657C5C" w14:textId="77777777">
      <w:pPr>
        <w:rPr>
          <w:lang w:val="en-GB"/>
        </w:rPr>
      </w:pPr>
    </w:p>
    <w:p w:rsidR="001D2DF7" w:rsidP="001D2DF7" w14:paraId="2D608F7E" w14:textId="77777777">
      <w:pPr>
        <w:rPr>
          <w:lang w:val="en-GB"/>
        </w:rPr>
      </w:pPr>
    </w:p>
    <w:p w:rsidR="001D2DF7" w:rsidP="001D2DF7" w14:paraId="6C6DA5D8" w14:textId="77777777">
      <w:pPr>
        <w:pStyle w:val="Heading2"/>
        <w:rPr>
          <w:lang w:val="en-GB"/>
        </w:rPr>
      </w:pPr>
      <w:bookmarkStart w:id="9" w:name="_Toc256000005"/>
      <w:r>
        <w:rPr>
          <w:lang w:val="en-GB"/>
        </w:rPr>
        <w:t>Kritiske lokaliteter inkludert i akkrediteringsomfanget*</w:t>
      </w:r>
      <w:bookmarkEnd w:id="9"/>
    </w:p>
    <w:p w:rsidR="001D2DF7" w:rsidP="001D2DF7" w14:paraId="45804957" w14:textId="77777777">
      <w:pPr>
        <w:rPr>
          <w:lang w:val="en-GB"/>
        </w:rPr>
      </w:pPr>
    </w:p>
    <w:tbl>
      <w:tblPr>
        <w:tblStyle w:val="TableGrid"/>
        <w:tblW w:w="0" w:type="auto"/>
        <w:tblLook w:val="04A0"/>
      </w:tblPr>
      <w:tblGrid>
        <w:gridCol w:w="3020"/>
        <w:gridCol w:w="3020"/>
        <w:gridCol w:w="3021"/>
      </w:tblGrid>
      <w:tr w14:paraId="7E7EEFBE" w14:textId="77777777" w:rsidTr="001D2DF7">
        <w:tblPrEx>
          <w:tblW w:w="0" w:type="auto"/>
          <w:tblLook w:val="04A0"/>
        </w:tblPrEx>
        <w:tc>
          <w:tcPr>
            <w:tcW w:w="3020" w:type="dxa"/>
          </w:tcPr>
          <w:p w:rsidR="001D2DF7" w:rsidRPr="001D2DF7" w:rsidP="001D2DF7" w14:paraId="658A6632" w14:textId="77777777">
            <w:pPr>
              <w:rPr>
                <w:b/>
                <w:bCs/>
                <w:lang w:val="en-GB"/>
              </w:rPr>
            </w:pPr>
            <w:r w:rsidRPr="001D2DF7">
              <w:rPr>
                <w:b/>
                <w:bCs/>
                <w:lang w:val="en-GB"/>
              </w:rPr>
              <w:t>Navn</w:t>
            </w:r>
          </w:p>
        </w:tc>
        <w:tc>
          <w:tcPr>
            <w:tcW w:w="3020" w:type="dxa"/>
          </w:tcPr>
          <w:p w:rsidR="001D2DF7" w:rsidRPr="001D2DF7" w:rsidP="001D2DF7" w14:paraId="097F72F8" w14:textId="77777777">
            <w:pPr>
              <w:rPr>
                <w:b/>
                <w:bCs/>
                <w:lang w:val="en-GB"/>
              </w:rPr>
            </w:pPr>
            <w:r w:rsidRPr="001D2DF7">
              <w:rPr>
                <w:b/>
                <w:bCs/>
                <w:lang w:val="en-GB"/>
              </w:rPr>
              <w:t>Adresse</w:t>
            </w:r>
          </w:p>
        </w:tc>
        <w:tc>
          <w:tcPr>
            <w:tcW w:w="3021" w:type="dxa"/>
          </w:tcPr>
          <w:p w:rsidR="001D2DF7" w:rsidRPr="001D2DF7" w:rsidP="001D2DF7" w14:paraId="796A4FA9" w14:textId="77777777">
            <w:pPr>
              <w:rPr>
                <w:b/>
                <w:bCs/>
                <w:lang w:val="en-GB"/>
              </w:rPr>
            </w:pPr>
            <w:r w:rsidRPr="001D2DF7">
              <w:rPr>
                <w:b/>
                <w:bCs/>
                <w:lang w:val="en-GB"/>
              </w:rPr>
              <w:t>Inspeksjonsaktivitet</w:t>
            </w:r>
          </w:p>
        </w:tc>
      </w:tr>
      <w:tr w14:paraId="088EB384" w14:textId="77777777" w:rsidTr="001D2DF7">
        <w:tblPrEx>
          <w:tblW w:w="0" w:type="auto"/>
          <w:tblLook w:val="04A0"/>
        </w:tblPrEx>
        <w:tc>
          <w:tcPr>
            <w:tcW w:w="3020" w:type="dxa"/>
          </w:tcPr>
          <w:p w:rsidR="001D2DF7" w:rsidP="001D2DF7" w14:paraId="66C034D9" w14:textId="77777777">
            <w:pPr>
              <w:rPr>
                <w:lang w:val="en-GB"/>
              </w:rPr>
            </w:pPr>
          </w:p>
        </w:tc>
        <w:tc>
          <w:tcPr>
            <w:tcW w:w="3020" w:type="dxa"/>
          </w:tcPr>
          <w:p w:rsidR="001D2DF7" w:rsidP="001D2DF7" w14:paraId="76B8472A" w14:textId="77777777">
            <w:pPr>
              <w:rPr>
                <w:lang w:val="en-GB"/>
              </w:rPr>
            </w:pPr>
          </w:p>
        </w:tc>
        <w:tc>
          <w:tcPr>
            <w:tcW w:w="3021" w:type="dxa"/>
          </w:tcPr>
          <w:p w:rsidR="001D2DF7" w:rsidP="001D2DF7" w14:paraId="168F0A66" w14:textId="77777777">
            <w:pPr>
              <w:rPr>
                <w:lang w:val="en-GB"/>
              </w:rPr>
            </w:pPr>
          </w:p>
        </w:tc>
      </w:tr>
      <w:tr w14:paraId="1378030D" w14:textId="77777777" w:rsidTr="001D2DF7">
        <w:tblPrEx>
          <w:tblW w:w="0" w:type="auto"/>
          <w:tblLook w:val="04A0"/>
        </w:tblPrEx>
        <w:tc>
          <w:tcPr>
            <w:tcW w:w="3020" w:type="dxa"/>
          </w:tcPr>
          <w:p w:rsidR="001D2DF7" w:rsidP="001D2DF7" w14:paraId="658974DD" w14:textId="77777777">
            <w:pPr>
              <w:rPr>
                <w:lang w:val="en-GB"/>
              </w:rPr>
            </w:pPr>
          </w:p>
        </w:tc>
        <w:tc>
          <w:tcPr>
            <w:tcW w:w="3020" w:type="dxa"/>
          </w:tcPr>
          <w:p w:rsidR="001D2DF7" w:rsidP="001D2DF7" w14:paraId="65553F0A" w14:textId="77777777">
            <w:pPr>
              <w:rPr>
                <w:lang w:val="en-GB"/>
              </w:rPr>
            </w:pPr>
          </w:p>
        </w:tc>
        <w:tc>
          <w:tcPr>
            <w:tcW w:w="3021" w:type="dxa"/>
          </w:tcPr>
          <w:p w:rsidR="001D2DF7" w:rsidP="001D2DF7" w14:paraId="12604D09" w14:textId="77777777">
            <w:pPr>
              <w:rPr>
                <w:lang w:val="en-GB"/>
              </w:rPr>
            </w:pPr>
          </w:p>
        </w:tc>
      </w:tr>
      <w:tr w14:paraId="60656F37" w14:textId="77777777" w:rsidTr="001D2DF7">
        <w:tblPrEx>
          <w:tblW w:w="0" w:type="auto"/>
          <w:tblLook w:val="04A0"/>
        </w:tblPrEx>
        <w:tc>
          <w:tcPr>
            <w:tcW w:w="3020" w:type="dxa"/>
          </w:tcPr>
          <w:p w:rsidR="001D2DF7" w:rsidP="001D2DF7" w14:paraId="7E19C6B6" w14:textId="77777777">
            <w:pPr>
              <w:rPr>
                <w:lang w:val="en-GB"/>
              </w:rPr>
            </w:pPr>
          </w:p>
        </w:tc>
        <w:tc>
          <w:tcPr>
            <w:tcW w:w="3020" w:type="dxa"/>
          </w:tcPr>
          <w:p w:rsidR="001D2DF7" w:rsidP="001D2DF7" w14:paraId="3DE92EC6" w14:textId="77777777">
            <w:pPr>
              <w:rPr>
                <w:lang w:val="en-GB"/>
              </w:rPr>
            </w:pPr>
          </w:p>
        </w:tc>
        <w:tc>
          <w:tcPr>
            <w:tcW w:w="3021" w:type="dxa"/>
          </w:tcPr>
          <w:p w:rsidR="001D2DF7" w:rsidP="001D2DF7" w14:paraId="35B4491B" w14:textId="77777777">
            <w:pPr>
              <w:rPr>
                <w:lang w:val="en-GB"/>
              </w:rPr>
            </w:pPr>
          </w:p>
        </w:tc>
      </w:tr>
    </w:tbl>
    <w:p w:rsidR="001D2DF7" w:rsidP="001D2DF7" w14:paraId="2E688C17" w14:textId="77777777">
      <w:pPr>
        <w:rPr>
          <w:sz w:val="14"/>
          <w:lang w:val="en-GB"/>
        </w:rPr>
      </w:pPr>
      <w:r>
        <w:rPr>
          <w:sz w:val="14"/>
          <w:lang w:val="en-GB"/>
        </w:rPr>
        <w:t>*Fylles ut dersom søker har flere kritiske lokaliteter som utfører nøkkelaktiviteter. Med nøkkelaktiviteter menes:</w:t>
      </w:r>
    </w:p>
    <w:p w:rsidR="001D2DF7" w:rsidP="001D2DF7" w14:paraId="7BD31289" w14:textId="77777777">
      <w:pPr>
        <w:rPr>
          <w:sz w:val="14"/>
          <w:lang w:val="en-GB"/>
        </w:rPr>
      </w:pPr>
      <w:r>
        <w:rPr>
          <w:sz w:val="14"/>
          <w:lang w:val="en-GB"/>
        </w:rPr>
        <w:t xml:space="preserve">- Godkjenning av styrende dokumenter eller kvalifisering av personell </w:t>
      </w:r>
    </w:p>
    <w:p w:rsidR="001D2DF7" w:rsidP="001D2DF7" w14:paraId="6B7B1D35" w14:textId="77777777">
      <w:pPr>
        <w:rPr>
          <w:sz w:val="14"/>
          <w:lang w:val="en-GB"/>
        </w:rPr>
      </w:pPr>
      <w:r>
        <w:rPr>
          <w:sz w:val="14"/>
          <w:lang w:val="en-GB"/>
        </w:rPr>
        <w:t>- Signering av ikke-standardkontrakter</w:t>
      </w:r>
    </w:p>
    <w:p w:rsidR="001D2DF7" w:rsidRPr="001D2DF7" w:rsidP="001D2DF7" w14:paraId="6D1C7BCD" w14:textId="77777777">
      <w:pPr>
        <w:rPr>
          <w:sz w:val="14"/>
          <w:lang w:val="en-GB"/>
        </w:rPr>
      </w:pPr>
      <w:r>
        <w:rPr>
          <w:sz w:val="14"/>
          <w:lang w:val="en-GB"/>
        </w:rPr>
        <w:t xml:space="preserve">Spesifiser dersom det er ulik inspeksjonsaktivitet ved de enkelte lokalitetene. </w:t>
      </w:r>
    </w:p>
    <w:p w:rsidR="001D2DF7" w:rsidRPr="001D2DF7" w:rsidP="001D2DF7" w14:paraId="10FC53CA" w14:textId="77777777">
      <w:pPr>
        <w:rPr>
          <w:lang w:val="en-GB"/>
        </w:rPr>
      </w:pPr>
    </w:p>
    <w:p w:rsidR="00003D40" w:rsidRPr="00003D40" w:rsidP="00003D40" w14:paraId="3B271EF6" w14:textId="77777777">
      <w:pPr>
        <w:pStyle w:val="Heading1"/>
      </w:pPr>
      <w:bookmarkStart w:id="10" w:name="_Toc256000006"/>
      <w:r>
        <w:t>Merknader/andre opplysninger</w:t>
      </w:r>
      <w:bookmarkEnd w:id="10"/>
    </w:p>
    <w:p w:rsidR="007613CF" w:rsidP="007613CF" w14:paraId="66DB8E25" w14:textId="77777777">
      <w:pPr>
        <w:rPr>
          <w:lang w:val="en-GB"/>
        </w:rPr>
      </w:pPr>
      <w:bookmarkStart w:id="11" w:name="_Hlk57898834"/>
    </w:p>
    <w:p w:rsidR="007613CF" w:rsidP="007613CF" w14:paraId="0FE905EC" w14:textId="6C265784">
      <w:pPr>
        <w:rPr>
          <w:lang w:val="en-GB"/>
        </w:rPr>
      </w:pPr>
      <w:r>
        <w:rPr>
          <w:lang w:val="en-GB"/>
        </w:rPr>
        <w:t xml:space="preserve">Tilleggsopplysninger, merknader eller annet av betydning for søknaden, herunder eventuell akkreditering av annet akkrediteringsorgan, akkreditering innen et annet område eller søknad om akkreditering hos annet akkrediteringsorgan. Henvis også til eventuelt tidligere søknader om akkreditering. </w:t>
      </w:r>
    </w:p>
    <w:bookmarkEnd w:id="11"/>
    <w:p w:rsidR="007613CF" w:rsidP="007613CF" w14:paraId="7994F876" w14:textId="77777777">
      <w:pPr>
        <w:pStyle w:val="NoSpacing"/>
        <w:rPr>
          <w:lang w:val="en-GB"/>
        </w:rPr>
      </w:pPr>
    </w:p>
    <w:p w:rsidR="005F0799" w:rsidP="005F0799" w14:paraId="630CBCE1" w14:textId="77777777">
      <w:pPr>
        <w:pStyle w:val="NoSpacing"/>
        <w:rPr>
          <w:lang w:val="en-GB"/>
        </w:rPr>
      </w:pPr>
    </w:p>
    <w:p w:rsidR="00AB43A1" w:rsidP="005F0799" w14:paraId="7AB6E0DF" w14:textId="77777777">
      <w:pPr>
        <w:pStyle w:val="NoSpacing"/>
        <w:rPr>
          <w:lang w:val="en-GB"/>
        </w:rPr>
      </w:pPr>
    </w:p>
    <w:p w:rsidR="007613CF" w:rsidP="005F0799" w14:paraId="54DDC2BF" w14:textId="77777777">
      <w:pPr>
        <w:pStyle w:val="NoSpacing"/>
        <w:rPr>
          <w:lang w:val="en-GB"/>
        </w:rPr>
      </w:pPr>
    </w:p>
    <w:p w:rsidR="007613CF" w:rsidP="005F0799" w14:paraId="5A84FD6A" w14:textId="77777777">
      <w:pPr>
        <w:pStyle w:val="NoSpacing"/>
        <w:rPr>
          <w:lang w:val="en-GB"/>
        </w:rPr>
      </w:pPr>
    </w:p>
    <w:p w:rsidR="007613CF" w:rsidP="005F0799" w14:paraId="3AFAB828" w14:textId="77777777">
      <w:pPr>
        <w:pStyle w:val="NoSpacing"/>
        <w:rPr>
          <w:lang w:val="en-GB"/>
        </w:rPr>
      </w:pPr>
    </w:p>
    <w:p w:rsidR="007613CF" w:rsidP="005F0799" w14:paraId="3F77988B" w14:textId="77777777">
      <w:pPr>
        <w:pStyle w:val="NoSpacing"/>
        <w:rPr>
          <w:lang w:val="en-GB"/>
        </w:rPr>
      </w:pPr>
    </w:p>
    <w:p w:rsidR="007613CF" w:rsidP="005F0799" w14:paraId="6A23E74F" w14:textId="77777777">
      <w:pPr>
        <w:pStyle w:val="NoSpacing"/>
        <w:rPr>
          <w:lang w:val="en-GB"/>
        </w:rPr>
      </w:pPr>
    </w:p>
    <w:p w:rsidR="007613CF" w:rsidP="005F0799" w14:paraId="7E6DA13B" w14:textId="77777777">
      <w:pPr>
        <w:pStyle w:val="NoSpacing"/>
        <w:rPr>
          <w:lang w:val="en-GB"/>
        </w:rPr>
      </w:pPr>
    </w:p>
    <w:p w:rsidR="007613CF" w:rsidP="005F0799" w14:paraId="4ECF44FA" w14:textId="77777777">
      <w:pPr>
        <w:pStyle w:val="NoSpacing"/>
        <w:rPr>
          <w:lang w:val="en-GB"/>
        </w:rPr>
      </w:pPr>
    </w:p>
    <w:p w:rsidR="007613CF" w:rsidP="005F0799" w14:paraId="0095FE12" w14:textId="77777777">
      <w:pPr>
        <w:pStyle w:val="NoSpacing"/>
        <w:rPr>
          <w:lang w:val="en-GB"/>
        </w:rPr>
      </w:pPr>
    </w:p>
    <w:p w:rsidR="007613CF" w:rsidP="005F0799" w14:paraId="1540A473" w14:textId="77777777">
      <w:pPr>
        <w:pStyle w:val="NoSpacing"/>
        <w:rPr>
          <w:lang w:val="en-GB"/>
        </w:rPr>
      </w:pPr>
    </w:p>
    <w:p w:rsidR="00AB43A1" w:rsidP="005F0799" w14:paraId="6BF19430" w14:textId="77777777">
      <w:pPr>
        <w:pStyle w:val="NoSpacing"/>
        <w:rPr>
          <w:lang w:val="en-GB"/>
        </w:rPr>
      </w:pPr>
    </w:p>
    <w:p w:rsidR="002A19A2" w:rsidRPr="002A19A2" w:rsidP="005F0799" w14:paraId="2DCED48F"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72BD4F62"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12"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5F52AA1A" w14:textId="77777777">
      <w:pPr>
        <w:pStyle w:val="NoSpacing"/>
        <w:rPr>
          <w:lang w:val="en-GB"/>
        </w:rPr>
      </w:pPr>
      <w:bookmarkEnd w:id="12"/>
      <w:bookmarkStart w:id="13"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4" w:name="EK_EksRef"/>
            <w:r>
              <w:rPr>
                <w:b w:val="0"/>
                <w:color w:val="0000FF"/>
                <w:u w:val="single"/>
              </w:rPr>
              <w:t xml:space="preserve"> </w:t>
            </w:r>
          </w:p>
        </w:tc>
      </w:tr>
    </w:tbl>
    <w:p w:rsidR="00057172" w14:paraId="1097AD1A" w14:textId="77777777">
      <w:pPr>
        <w:rPr>
          <w:lang w:val="en-GB"/>
        </w:rPr>
      </w:pPr>
      <w:bookmarkEnd w:id="14"/>
    </w:p>
    <w:p w:rsidR="005C5A37" w:rsidRPr="00786CF3" w14:paraId="25D88092" w14:textId="77777777">
      <w:pPr>
        <w:rPr>
          <w:lang w:val="en-GB"/>
        </w:rPr>
      </w:pPr>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18C6E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5237A7CA" w14:textId="77777777" w:rsidTr="002E6429">
      <w:tblPrEx>
        <w:tblW w:w="9989" w:type="dxa"/>
        <w:tblLook w:val="01E0"/>
      </w:tblPrEx>
      <w:trPr>
        <w:trHeight w:val="765"/>
      </w:trPr>
      <w:tc>
        <w:tcPr>
          <w:tcW w:w="2209" w:type="dxa"/>
          <w:hideMark/>
        </w:tcPr>
        <w:p w:rsidR="000D591A" w14:paraId="2C7F05E4" w14:textId="2C3C258F">
          <w:pPr>
            <w:pStyle w:val="Norskakkreditering"/>
          </w:pPr>
        </w:p>
        <w:p w:rsidR="000D591A" w14:paraId="2011D48C" w14:textId="53C5E443">
          <w:pPr>
            <w:pStyle w:val="Norskakkreditering"/>
          </w:pPr>
        </w:p>
      </w:tc>
      <w:tc>
        <w:tcPr>
          <w:tcW w:w="1727" w:type="dxa"/>
        </w:tcPr>
        <w:p w:rsidR="000D591A" w14:paraId="6713B4BB" w14:textId="77777777">
          <w:pPr>
            <w:pStyle w:val="Norskakkreditering"/>
          </w:pPr>
        </w:p>
      </w:tc>
      <w:tc>
        <w:tcPr>
          <w:tcW w:w="1714" w:type="dxa"/>
        </w:tcPr>
        <w:p w:rsidR="000D591A" w14:paraId="7A095AC6" w14:textId="77777777">
          <w:pPr>
            <w:pStyle w:val="Norskakkreditering"/>
            <w:rPr>
              <w:color w:val="000080"/>
            </w:rPr>
          </w:pPr>
        </w:p>
      </w:tc>
      <w:tc>
        <w:tcPr>
          <w:tcW w:w="2244" w:type="dxa"/>
        </w:tcPr>
        <w:p w:rsidR="000D591A" w14:paraId="53EC4CE6" w14:textId="77777777">
          <w:pPr>
            <w:pStyle w:val="Norskakkreditering"/>
          </w:pPr>
        </w:p>
      </w:tc>
      <w:tc>
        <w:tcPr>
          <w:tcW w:w="2095" w:type="dxa"/>
        </w:tcPr>
        <w:p w:rsidR="000D591A" w14:paraId="2B4EEDD8" w14:textId="114E0EB5">
          <w:pPr>
            <w:pStyle w:val="Norskakkreditering"/>
            <w:rPr>
              <w:lang w:val="nn-NO"/>
            </w:rPr>
          </w:pPr>
          <w:r>
            <w:rPr>
              <w:lang w:val="nn-NO"/>
            </w:rPr>
            <w:t>Sid</w:t>
          </w:r>
          <w:r w:rsidR="0084715C">
            <w:rPr>
              <w:lang w:val="nn-NO"/>
            </w:rPr>
            <w:t>e</w:t>
          </w:r>
        </w:p>
        <w:p w:rsidR="000D591A" w14:paraId="0E074C97" w14:textId="0BD17ED9">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2</w:t>
          </w:r>
          <w:r>
            <w:fldChar w:fldCharType="end"/>
          </w:r>
          <w:r w:rsidR="0084715C">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0D591A" w14:paraId="4911FD85" w14:textId="77777777">
          <w:pPr>
            <w:pStyle w:val="Norskakkreditering"/>
            <w:rPr>
              <w:lang w:val="nn-NO"/>
            </w:rPr>
          </w:pPr>
        </w:p>
      </w:tc>
    </w:tr>
  </w:tbl>
  <w:p w:rsidR="007553AC" w14:paraId="3C2CCD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4E3AF179" w14:textId="77777777" w:rsidTr="003967DA">
      <w:tblPrEx>
        <w:tblW w:w="9989" w:type="dxa"/>
        <w:tblLook w:val="01E0"/>
      </w:tblPrEx>
      <w:trPr>
        <w:trHeight w:val="765"/>
      </w:trPr>
      <w:tc>
        <w:tcPr>
          <w:tcW w:w="2209" w:type="dxa"/>
          <w:hideMark/>
        </w:tcPr>
        <w:p w:rsidR="0084014D" w:rsidP="0084014D" w14:paraId="6489DF3A" w14:textId="24702FF8">
          <w:pPr>
            <w:pStyle w:val="Norskakkreditering"/>
          </w:pPr>
        </w:p>
      </w:tc>
      <w:tc>
        <w:tcPr>
          <w:tcW w:w="1727" w:type="dxa"/>
        </w:tcPr>
        <w:p w:rsidR="0084014D" w:rsidP="0084014D" w14:paraId="1845ABBC" w14:textId="77777777">
          <w:pPr>
            <w:pStyle w:val="Norskakkreditering"/>
          </w:pPr>
        </w:p>
      </w:tc>
      <w:tc>
        <w:tcPr>
          <w:tcW w:w="1714" w:type="dxa"/>
        </w:tcPr>
        <w:p w:rsidR="0084014D" w:rsidP="0084014D" w14:paraId="43DA01D8" w14:textId="77777777">
          <w:pPr>
            <w:pStyle w:val="Norskakkreditering"/>
            <w:rPr>
              <w:color w:val="000080"/>
            </w:rPr>
          </w:pPr>
        </w:p>
      </w:tc>
      <w:tc>
        <w:tcPr>
          <w:tcW w:w="2244" w:type="dxa"/>
        </w:tcPr>
        <w:p w:rsidR="0084014D" w:rsidP="0084014D" w14:paraId="1D859E4D" w14:textId="77777777">
          <w:pPr>
            <w:pStyle w:val="Norskakkreditering"/>
          </w:pPr>
        </w:p>
      </w:tc>
      <w:tc>
        <w:tcPr>
          <w:tcW w:w="2095" w:type="dxa"/>
        </w:tcPr>
        <w:p w:rsidR="0084014D" w:rsidP="0084014D" w14:paraId="2A16B9DB" w14:textId="6BD0824B">
          <w:pPr>
            <w:pStyle w:val="Norskakkreditering"/>
            <w:rPr>
              <w:lang w:val="nn-NO"/>
            </w:rPr>
          </w:pPr>
          <w:r>
            <w:rPr>
              <w:lang w:val="nn-NO"/>
            </w:rPr>
            <w:t>Side</w:t>
          </w:r>
        </w:p>
        <w:p w:rsidR="0084014D" w:rsidP="0084014D" w14:paraId="44E4BDC8" w14:textId="20A1A8D7">
          <w:pPr>
            <w:pStyle w:val="Norskakkreditering"/>
            <w:rPr>
              <w:lang w:val="nn-NO"/>
            </w:rPr>
          </w:pPr>
          <w:r>
            <w:fldChar w:fldCharType="begin"/>
          </w:r>
          <w:r>
            <w:rPr>
              <w:lang w:val="nn-NO"/>
            </w:rPr>
            <w:instrText xml:space="preserve">PAGE </w:instrText>
          </w:r>
          <w:r>
            <w:fldChar w:fldCharType="separate"/>
          </w:r>
          <w:r>
            <w:rPr>
              <w:rFonts w:asciiTheme="minorHAnsi" w:hAnsiTheme="minorHAnsi"/>
              <w:sz w:val="16"/>
              <w:lang w:val="nn-NO" w:eastAsia="nb-NO" w:bidi="ar-SA"/>
            </w:rPr>
            <w:t>1</w:t>
          </w:r>
          <w:r>
            <w:fldChar w:fldCharType="end"/>
          </w:r>
          <w:r w:rsidR="007534B8">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84014D" w:rsidP="0084014D" w14:paraId="1651767A" w14:textId="77777777">
          <w:pPr>
            <w:pStyle w:val="Norskakkreditering"/>
            <w:rPr>
              <w:lang w:val="nn-NO"/>
            </w:rPr>
          </w:pPr>
        </w:p>
      </w:tc>
    </w:tr>
  </w:tbl>
  <w:p w:rsidR="0084014D" w14:paraId="464E8F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58BEA1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47B7A7B6"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530E4974"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5" w:name="_Hlk57803329"/>
        <w:p w:rsidR="0084014D" w:rsidRPr="0031702A" w:rsidP="0084014D" w14:paraId="6BA9D106"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Søknads- og akkrediteringsomfang NS-EN ISO/IEC 17020</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6CC4C033"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D00766</w:t>
          </w:r>
          <w:r w:rsidRPr="001315B2">
            <w:rPr>
              <w:rStyle w:val="Strong"/>
              <w:rFonts w:asciiTheme="minorHAnsi" w:hAnsiTheme="minorHAnsi"/>
              <w:bCs w:val="0"/>
              <w:color w:val="000080"/>
              <w:sz w:val="16"/>
              <w:lang w:val="en-GB"/>
            </w:rPr>
            <w:fldChar w:fldCharType="end"/>
          </w:r>
        </w:p>
      </w:tc>
    </w:tr>
    <w:tr w14:paraId="3C0CAB56"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6624DAC1" w14:textId="65BA6A1F">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p>
      </w:tc>
      <w:tc>
        <w:tcPr>
          <w:tcW w:w="1984" w:type="dxa"/>
          <w:vAlign w:val="center"/>
        </w:tcPr>
        <w:p w:rsidR="0084014D" w:rsidRPr="00057172" w:rsidP="0084014D" w14:paraId="2EE9025E"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5"/>
  </w:tbl>
  <w:p w:rsidR="0084014D" w14:paraId="4D15DE41" w14:textId="77777777">
    <w:pPr>
      <w:pStyle w:val="Header"/>
    </w:pPr>
  </w:p>
  <w:p w:rsidR="00EE5997" w14:paraId="5AFC3F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09A91F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347DC"/>
    <w:rsid w:val="00057172"/>
    <w:rsid w:val="0009260C"/>
    <w:rsid w:val="000B7FFE"/>
    <w:rsid w:val="000D32AA"/>
    <w:rsid w:val="000D591A"/>
    <w:rsid w:val="000E1CFC"/>
    <w:rsid w:val="000E7D06"/>
    <w:rsid w:val="000F7A6F"/>
    <w:rsid w:val="0010161E"/>
    <w:rsid w:val="0011184F"/>
    <w:rsid w:val="001315B2"/>
    <w:rsid w:val="00135D65"/>
    <w:rsid w:val="00141782"/>
    <w:rsid w:val="0014670F"/>
    <w:rsid w:val="001837C0"/>
    <w:rsid w:val="001848DE"/>
    <w:rsid w:val="0019558F"/>
    <w:rsid w:val="001967C6"/>
    <w:rsid w:val="001A435E"/>
    <w:rsid w:val="001B5463"/>
    <w:rsid w:val="001D2DF7"/>
    <w:rsid w:val="001E46FA"/>
    <w:rsid w:val="001E7B40"/>
    <w:rsid w:val="001F0CD3"/>
    <w:rsid w:val="00207A4F"/>
    <w:rsid w:val="002151F4"/>
    <w:rsid w:val="0022194B"/>
    <w:rsid w:val="00225120"/>
    <w:rsid w:val="0023580B"/>
    <w:rsid w:val="002406DD"/>
    <w:rsid w:val="00260BB4"/>
    <w:rsid w:val="00263CF7"/>
    <w:rsid w:val="00286216"/>
    <w:rsid w:val="002922E6"/>
    <w:rsid w:val="002928CF"/>
    <w:rsid w:val="002A19A2"/>
    <w:rsid w:val="002A5A6A"/>
    <w:rsid w:val="002B7042"/>
    <w:rsid w:val="002D32EE"/>
    <w:rsid w:val="002E3457"/>
    <w:rsid w:val="002E6429"/>
    <w:rsid w:val="00310B4B"/>
    <w:rsid w:val="0031702A"/>
    <w:rsid w:val="00343038"/>
    <w:rsid w:val="00373690"/>
    <w:rsid w:val="003820F0"/>
    <w:rsid w:val="003938DA"/>
    <w:rsid w:val="003967DA"/>
    <w:rsid w:val="003A2A50"/>
    <w:rsid w:val="003A764A"/>
    <w:rsid w:val="003B46C6"/>
    <w:rsid w:val="003B5BF3"/>
    <w:rsid w:val="003C36E9"/>
    <w:rsid w:val="00415C83"/>
    <w:rsid w:val="00422A98"/>
    <w:rsid w:val="00425069"/>
    <w:rsid w:val="00445118"/>
    <w:rsid w:val="004705BB"/>
    <w:rsid w:val="004A2EF2"/>
    <w:rsid w:val="004B2706"/>
    <w:rsid w:val="004C121C"/>
    <w:rsid w:val="004C1EE4"/>
    <w:rsid w:val="004C53C4"/>
    <w:rsid w:val="004D5676"/>
    <w:rsid w:val="005063CB"/>
    <w:rsid w:val="00516D07"/>
    <w:rsid w:val="0051725E"/>
    <w:rsid w:val="00522CBE"/>
    <w:rsid w:val="00541B69"/>
    <w:rsid w:val="0054532B"/>
    <w:rsid w:val="00556072"/>
    <w:rsid w:val="00566DF0"/>
    <w:rsid w:val="00571CC6"/>
    <w:rsid w:val="0057567E"/>
    <w:rsid w:val="005B5E55"/>
    <w:rsid w:val="005C0666"/>
    <w:rsid w:val="005C4EFE"/>
    <w:rsid w:val="005C5A37"/>
    <w:rsid w:val="005D1F81"/>
    <w:rsid w:val="005D4AB8"/>
    <w:rsid w:val="005F0799"/>
    <w:rsid w:val="005F3A5B"/>
    <w:rsid w:val="00610203"/>
    <w:rsid w:val="00613377"/>
    <w:rsid w:val="0064502B"/>
    <w:rsid w:val="00650D9E"/>
    <w:rsid w:val="006525F7"/>
    <w:rsid w:val="00677E28"/>
    <w:rsid w:val="0068329D"/>
    <w:rsid w:val="006A5230"/>
    <w:rsid w:val="006A780B"/>
    <w:rsid w:val="006B3CDC"/>
    <w:rsid w:val="006C4588"/>
    <w:rsid w:val="006D6436"/>
    <w:rsid w:val="006D6741"/>
    <w:rsid w:val="006E0667"/>
    <w:rsid w:val="0070106B"/>
    <w:rsid w:val="00720074"/>
    <w:rsid w:val="00721DF6"/>
    <w:rsid w:val="007233B3"/>
    <w:rsid w:val="00734CDF"/>
    <w:rsid w:val="007428EA"/>
    <w:rsid w:val="007534B8"/>
    <w:rsid w:val="007553AC"/>
    <w:rsid w:val="007613CF"/>
    <w:rsid w:val="00766DDF"/>
    <w:rsid w:val="00773E5D"/>
    <w:rsid w:val="00775D2D"/>
    <w:rsid w:val="00777A70"/>
    <w:rsid w:val="00786CF3"/>
    <w:rsid w:val="00787315"/>
    <w:rsid w:val="0078769E"/>
    <w:rsid w:val="00794059"/>
    <w:rsid w:val="007B466E"/>
    <w:rsid w:val="007C6FB2"/>
    <w:rsid w:val="007E3D56"/>
    <w:rsid w:val="00801417"/>
    <w:rsid w:val="00824FF0"/>
    <w:rsid w:val="0084014D"/>
    <w:rsid w:val="0084715C"/>
    <w:rsid w:val="008477C4"/>
    <w:rsid w:val="00854814"/>
    <w:rsid w:val="0085793F"/>
    <w:rsid w:val="008731A4"/>
    <w:rsid w:val="008837BB"/>
    <w:rsid w:val="008A2211"/>
    <w:rsid w:val="008D267C"/>
    <w:rsid w:val="008E0958"/>
    <w:rsid w:val="008F3B64"/>
    <w:rsid w:val="009024E3"/>
    <w:rsid w:val="009203D8"/>
    <w:rsid w:val="00923547"/>
    <w:rsid w:val="00926AD9"/>
    <w:rsid w:val="0093716C"/>
    <w:rsid w:val="00945092"/>
    <w:rsid w:val="00956209"/>
    <w:rsid w:val="00960CB6"/>
    <w:rsid w:val="00970B1E"/>
    <w:rsid w:val="009721C6"/>
    <w:rsid w:val="009732ED"/>
    <w:rsid w:val="0097346A"/>
    <w:rsid w:val="00995B4E"/>
    <w:rsid w:val="009E0EF0"/>
    <w:rsid w:val="009F325C"/>
    <w:rsid w:val="00A020D1"/>
    <w:rsid w:val="00A16994"/>
    <w:rsid w:val="00A229AD"/>
    <w:rsid w:val="00A35107"/>
    <w:rsid w:val="00A52EDA"/>
    <w:rsid w:val="00A569F3"/>
    <w:rsid w:val="00A71911"/>
    <w:rsid w:val="00A833C0"/>
    <w:rsid w:val="00A83A85"/>
    <w:rsid w:val="00AA203F"/>
    <w:rsid w:val="00AB0A11"/>
    <w:rsid w:val="00AB43A1"/>
    <w:rsid w:val="00AB48C2"/>
    <w:rsid w:val="00AF0523"/>
    <w:rsid w:val="00B155C4"/>
    <w:rsid w:val="00B360F7"/>
    <w:rsid w:val="00B5351C"/>
    <w:rsid w:val="00B70D63"/>
    <w:rsid w:val="00B72F8B"/>
    <w:rsid w:val="00B87D74"/>
    <w:rsid w:val="00BA4404"/>
    <w:rsid w:val="00BB0817"/>
    <w:rsid w:val="00BC75EB"/>
    <w:rsid w:val="00BF51BC"/>
    <w:rsid w:val="00BF7516"/>
    <w:rsid w:val="00C01AD4"/>
    <w:rsid w:val="00C1234D"/>
    <w:rsid w:val="00C14C16"/>
    <w:rsid w:val="00C21641"/>
    <w:rsid w:val="00C34F40"/>
    <w:rsid w:val="00C3594E"/>
    <w:rsid w:val="00C441A0"/>
    <w:rsid w:val="00C551D3"/>
    <w:rsid w:val="00C763B5"/>
    <w:rsid w:val="00C7683E"/>
    <w:rsid w:val="00CB4512"/>
    <w:rsid w:val="00CE5F39"/>
    <w:rsid w:val="00D13796"/>
    <w:rsid w:val="00D14E18"/>
    <w:rsid w:val="00D16878"/>
    <w:rsid w:val="00D16EF7"/>
    <w:rsid w:val="00D21082"/>
    <w:rsid w:val="00D26742"/>
    <w:rsid w:val="00D36631"/>
    <w:rsid w:val="00DA5C00"/>
    <w:rsid w:val="00DA7184"/>
    <w:rsid w:val="00DB169D"/>
    <w:rsid w:val="00DB44EF"/>
    <w:rsid w:val="00DC0C3E"/>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E5703"/>
    <w:rsid w:val="00EE5997"/>
    <w:rsid w:val="00EF1847"/>
    <w:rsid w:val="00EF2CB8"/>
    <w:rsid w:val="00F049F5"/>
    <w:rsid w:val="00F10CB6"/>
    <w:rsid w:val="00F13304"/>
    <w:rsid w:val="00F225F1"/>
    <w:rsid w:val="00F229B6"/>
    <w:rsid w:val="00F259FF"/>
    <w:rsid w:val="00F44B35"/>
    <w:rsid w:val="00F5250B"/>
    <w:rsid w:val="00F935C7"/>
    <w:rsid w:val="00F9581F"/>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4.12.2020¤3#EK_Utgitt¤2#0¤2#28.01.2021¤3#EK_IBrukDato¤2#0¤2#28.01.2021¤3#EK_DokumentID¤2#0¤2#D00766¤3#EK_DokTittel¤2#0¤2#Søknadsomfang NS-EN ISO/IEC 17020¤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12¤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Skjema er fjernet fra søknadsskjema.¤3#EK_VerLogg¤2#2¤2#Ver. 1.00 - 28.01.2021|Nytt dokument. Skjema er fjernet fra søknadsskjema.¤3#EK_RF1¤2#4¤2# ¤3#EK_RF2¤2#4¤2# ¤3#EK_RF3¤2#4¤2# ¤3#EK_RF4¤2#4¤2# ¤3#EK_RF5¤2#4¤2# ¤3#EK_RF6¤2#4¤2# ¤3#EK_RF7¤2#4¤2# ¤3#EK_RF8¤2#4¤2# ¤3#EK_RF9¤2#4¤2# ¤3#EK_Mappe1¤2#4¤2# ¤3#EK_Mappe2¤2#4¤2# ¤3#EK_Mappe3¤2#4¤2# ¤3#EK_Mappe4¤2#4¤2# ¤3#EK_Mappe5¤2#4¤2# ¤3#EK_Mappe6¤2#4¤2# ¤3#EK_Mappe7¤2#4¤2# ¤3#EK_Mappe8¤2#4¤2# ¤3#EK_Mappe9¤2#4¤2# ¤3#EK_DL¤2#0¤2#12¤3#EK_GjelderTil¤2#0¤2#28.01.2023¤3#EK_Vedlegg¤2#2¤2# 0_x0009_¤3#EK_AvdelingOver¤2#4¤2# ¤3#EK_HRefNr¤2#0¤2# ¤3#EK_HbNavn¤2#0¤2# ¤3#EK_DokRefnr¤2#4¤2#00020104¤3#EK_Dokendrdato¤2#4¤2#04.12.2020 13:37:32¤3#EK_HbType¤2#4¤2# ¤3#EK_Offisiell¤2#4¤2# ¤3#EK_VedleggRef¤2#4¤2#.2.1.4.12¤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12"/>
    <w:docVar w:name="ek_doclevel" w:val=" "/>
    <w:docVar w:name="ek_doclvlshort" w:val=" "/>
    <w:docVar w:name="ek_dokansvnavn" w:val="Seksjonsleder"/>
    <w:docVar w:name="ek_doktittel" w:val="Søknadsomfang NS-EN ISO/IEC 17020"/>
    <w:docVar w:name="ek_doktype" w:val="Skjema/Form"/>
    <w:docVar w:name="ek_dokumentid" w:val="D00766"/>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Endret tittel for å synliggjøre at dokumentet ikke kun gjelder ved søknader."/>
    <w:docVar w:name="ek_opprettet" w:val="04.12.2020"/>
    <w:docVar w:name="EK_Protection" w:val="-1"/>
    <w:docVar w:name="ek_rapport" w:val="[]"/>
    <w:docVar w:name="ek_refnr" w:val=".2.1.4.12"/>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0E1CFC"/>
    <w:pPr>
      <w:numPr>
        <w:ilvl w:val="1"/>
        <w:numId w:val="29"/>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0E1CFC"/>
    <w:rPr>
      <w:rFonts w:asciiTheme="minorHAnsi" w:eastAsiaTheme="majorEastAsia" w:hAnsiTheme="minorHAnsi" w:cstheme="majorBidi"/>
      <w:color w:val="1F497D" w:themeColor="text2"/>
      <w:sz w:val="24"/>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A614-F991-42A5-9099-E73A011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240</Words>
  <Characters>1748</Characters>
  <Application>Microsoft Office Word</Application>
  <DocSecurity>0</DocSecurity>
  <Lines>108</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Søknadsomfang for NS-EN ISO/IEC 17020</vt:lpstr>
      <vt:lpstr>Standard</vt:lpstr>
    </vt:vector>
  </TitlesOfParts>
  <Company>Datakvalitet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 og akkrediteringsomfang NS-EN ISO/IEC 17020</dc:title>
  <dc:subject>00020104|.2.1.4.12|</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04.12.2020_x0003_EK_Utgitt_x0002_0_x0002_28.01.2021_x0003_EK_IBrukDato_x0002_0_x0002_28.01.2021_x0003_EK_DokumentID_x0002_0_x0002_D00766_x0003_EK_DokTittel_x0002_0_x0002_Søknadsomfang NS-EN ISO/IEC 17020_x0003_EK_DokType_x0002_0_x0002_Skjema/Form_x0003_EK_DocLvlShort_x0002_0_x0002_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_x0003_EK_RefNr_x0002_0_x0002_.2.1.4.12_x0003_EK_Revisjon_x0002_0_x0002_1.00_x0003_EK_Ansvarlig_x0002_0_x0002_Siri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Skjema er fjernet fra søknadsskjema._x0003_EK_VerLogg_x0002_2_x0002_Ver. 1.00 - 28.01.2021|Nytt dokument. Skjema er fjernet fra søknadsskjema._x0003_EK_RF1_x0002_4_x0002_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_x0003_EK_DL_x0002_0_x0002_12_x0003_EK_GjelderTil_x0002_0_x0002_28.01.2023_x0003_EK_Vedlegg_x0002_2_x0002_ 0	_x0003_EK_AvdelingOver_x0002_4_x0002_ _x0003_EK_HRefNr_x0002_0_x0002_ _x0003_EK_HbNavn_x0002_0_x0002_ _x0003_EK_DokRefnr_x0002_4_x0002_00020104_x0003_EK_Dokendrdato_x0002_4_x0002_04.12.2020 13:37:32_x0003_EK_HbType_x0002_4_x0002_ _x0003_EK_Offisiell_x0002_4_x0002_ _x0003_EK_VedleggRef_x0002_4_x0002_.2.1.4.12_x0003_EK_Strukt00_x0002_5_x0002_._x0005_2_x0005_Kjerneprosesser_x0005_1_x0005_0_x0004_._x0005_1_x0005_Akkreditering_x0005_4_x0005_0_x0004_._x0005_4_x0005_Kundeskjema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2021-01-28T10:49:00Z</dcterms:created>
  <dcterms:modified xsi:type="dcterms:W3CDTF">2021-01-28T10:49:00Z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NS-EN ISO/IEC 17020</vt:lpwstr>
  </property>
  <property fmtid="{D5CDD505-2E9C-101B-9397-08002B2CF9AE}" pid="4" name="EK_DokType">
    <vt:lpwstr>Skjema</vt:lpwstr>
  </property>
  <property fmtid="{D5CDD505-2E9C-101B-9397-08002B2CF9AE}" pid="5" name="EK_DokumentID">
    <vt:lpwstr>D00766</vt:lpwstr>
  </property>
  <property fmtid="{D5CDD505-2E9C-101B-9397-08002B2CF9AE}" pid="6" name="EK_GjelderFra">
    <vt:lpwstr>28.01.2021</vt:lpwstr>
  </property>
  <property fmtid="{D5CDD505-2E9C-101B-9397-08002B2CF9AE}" pid="7" name="EK_Merknad">
    <vt:lpwstr>Nytt dokument. Skjema er fjernet fra søknadsskjema.</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