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9.0 -->
  <w:body>
    <w:tbl>
      <w:tblPr>
        <w:tblW w:w="9356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843"/>
        <w:gridCol w:w="2552"/>
        <w:gridCol w:w="2551"/>
        <w:gridCol w:w="1134"/>
        <w:gridCol w:w="1276"/>
      </w:tblGrid>
      <w:tr w14:paraId="6B3BBBAE" w14:textId="77777777" w:rsidTr="00EA4BC9">
        <w:tblPrEx>
          <w:tblW w:w="9356" w:type="dxa"/>
          <w:tblInd w:w="-15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0F57F0" w:rsidRPr="0031702A" w:rsidP="00EA4BC9" w14:paraId="6B3BBBAB" w14:textId="77777777">
            <w:pPr>
              <w:pStyle w:val="Subtitle"/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</w:pPr>
            <w:bookmarkStart w:id="0" w:name="tempHer"/>
            <w:bookmarkEnd w:id="0"/>
            <w:r>
              <w:rPr>
                <w:noProof/>
              </w:rPr>
              <w:drawing>
                <wp:inline distT="0" distB="0" distL="0" distR="0">
                  <wp:extent cx="1076260" cy="63309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093136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26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begin"/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  <w:instrText xml:space="preserve">  \* MERGEFORMAT </w:instrText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6237" w:type="dxa"/>
            <w:gridSpan w:val="3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0F57F0" w:rsidRPr="007F5F8D" w:rsidP="00EA4BC9" w14:paraId="6B3BBBAC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begin" w:fldLock="1"/>
            </w:r>
            <w:r w:rsidRPr="007F5F8D"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  <w:instrText xml:space="preserve"> DOCPROPERTY EK_DokTittel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separate"/>
            </w:r>
            <w:r w:rsidRPr="007F5F8D"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  <w:t>Samsvarsmatrise for NS-EN ISO/IEC 17025:2017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0F57F0" w:rsidRPr="001315B2" w:rsidP="00EA4BC9" w14:paraId="6B3BBBAD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Dok.id.:</w: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EK_DokumentID </w:instrTex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D00618</w: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  <w:tr w14:paraId="6B3BBBB2" w14:textId="77777777" w:rsidTr="00EA4BC9">
        <w:tblPrEx>
          <w:tblW w:w="9356" w:type="dxa"/>
          <w:tblInd w:w="-1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1843" w:type="dxa"/>
            <w:vMerge/>
            <w:tcBorders>
              <w:right w:val="single" w:sz="6" w:space="0" w:color="auto"/>
            </w:tcBorders>
          </w:tcPr>
          <w:p w:rsidR="000F57F0" w:rsidRPr="001315B2" w:rsidP="00EA4BC9" w14:paraId="6B3BBBAF" w14:textId="77777777">
            <w:pP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</w:p>
        </w:tc>
        <w:tc>
          <w:tcPr>
            <w:tcW w:w="6237" w:type="dxa"/>
            <w:gridSpan w:val="3"/>
            <w:vMerge/>
            <w:tcBorders>
              <w:left w:val="nil"/>
              <w:bottom w:val="single" w:sz="6" w:space="0" w:color="auto"/>
            </w:tcBorders>
            <w:vAlign w:val="center"/>
          </w:tcPr>
          <w:p w:rsidR="000F57F0" w:rsidRPr="00057172" w:rsidP="00EA4BC9" w14:paraId="6B3BBBB0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57F0" w:rsidP="00EA4BC9" w14:paraId="6B3BBBB1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EK_DokType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Skjema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  <w:tr w14:paraId="6B3BBBBA" w14:textId="77777777" w:rsidTr="00EA4BC9">
        <w:tblPrEx>
          <w:tblW w:w="9356" w:type="dxa"/>
          <w:tblInd w:w="-15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1843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0F57F0" w:rsidRPr="00057172" w:rsidP="00EA4BC9" w14:paraId="6B3BBBB3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0F57F0" w:rsidP="00EA4BC9" w14:paraId="6B3BBBB4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Godkjent</w:t>
            </w: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 xml:space="preserve"> </w:t>
            </w: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av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:</w:t>
            </w: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 xml:space="preserve"> </w:t>
            </w:r>
          </w:p>
          <w:p w:rsidR="000F57F0" w:rsidRPr="001315B2" w:rsidP="00EA4BC9" w14:paraId="6B3BBBB5" w14:textId="77777777">
            <w:pPr>
              <w:pStyle w:val="Footer"/>
              <w:rPr>
                <w:rStyle w:val="Strong"/>
                <w:rFonts w:asciiTheme="minorHAnsi" w:hAnsiTheme="minorHAnsi"/>
                <w:bCs w:val="0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EK_Signatur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TKD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0F57F0" w:rsidRPr="001315B2" w:rsidP="00EA4BC9" w14:paraId="6B3BBBB6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Vers</w:t>
            </w: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j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on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:</w:t>
            </w:r>
          </w:p>
          <w:p w:rsidR="000F57F0" w:rsidRPr="001315B2" w:rsidP="00EA4BC9" w14:paraId="6B3BBBB7" w14:textId="77777777">
            <w:pPr>
              <w:pStyle w:val="Footer"/>
              <w:rPr>
                <w:rStyle w:val="Strong"/>
                <w:rFonts w:asciiTheme="minorHAnsi" w:hAnsiTheme="minorHAnsi"/>
                <w:bCs w:val="0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EK_Utgave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1.05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0F57F0" w:rsidRPr="001315B2" w:rsidP="00EA4BC9" w14:paraId="6B3BBBB8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Gyldig</w:t>
            </w: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 xml:space="preserve"> </w:t>
            </w: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fra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:</w:t>
            </w:r>
          </w:p>
          <w:p w:rsidR="000F57F0" w:rsidRPr="00D34D76" w:rsidP="00EA4BC9" w14:paraId="6B3BBBB9" w14:textId="77777777">
            <w:pPr>
              <w:pStyle w:val="Footer"/>
              <w:rPr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EK_GjelderFra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04.12.2020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</w:tbl>
    <w:p w:rsidR="004E2741" w:rsidRPr="005C07CE" w:rsidP="004E2741" w14:paraId="6B3BBBBB" w14:textId="77777777"/>
    <w:p w:rsidR="002D685B" w:rsidRPr="005C07CE" w:rsidP="009E4E31" w14:paraId="6B3BBBBC" w14:textId="77777777">
      <w:pPr>
        <w:pStyle w:val="Heading1"/>
        <w:rPr>
          <w:lang w:val="en-GB"/>
        </w:rPr>
      </w:pPr>
      <w:r w:rsidRPr="0027121B">
        <w:rPr>
          <w:color w:val="1F497D"/>
          <w:sz w:val="24"/>
          <w:szCs w:val="24"/>
        </w:rPr>
        <w:t>Endringer i denne versjonen:</w:t>
      </w:r>
    </w:p>
    <w:p w:rsidR="002D685B" w:rsidRPr="006319B1" w:rsidP="002D685B" w14:paraId="6B3BBBBD" w14:textId="77777777">
      <w:pPr>
        <w:spacing w:line="276" w:lineRule="auto"/>
        <w:rPr>
          <w:sz w:val="14"/>
          <w:szCs w:val="14"/>
        </w:rPr>
      </w:pPr>
      <w:r w:rsidRPr="005C07CE">
        <w:rPr>
          <w:sz w:val="14"/>
          <w:szCs w:val="14"/>
          <w:lang w:val="en-GB"/>
        </w:rPr>
        <w:fldChar w:fldCharType="begin" w:fldLock="1"/>
      </w:r>
      <w:r w:rsidRPr="006319B1">
        <w:rPr>
          <w:sz w:val="14"/>
          <w:szCs w:val="14"/>
        </w:rPr>
        <w:instrText xml:space="preserve"> DOCVARIABLE EK_Merknad </w:instrText>
      </w:r>
      <w:r w:rsidRPr="005C07CE">
        <w:rPr>
          <w:sz w:val="14"/>
          <w:szCs w:val="14"/>
          <w:lang w:val="en-GB"/>
        </w:rPr>
        <w:fldChar w:fldCharType="separate"/>
      </w:r>
      <w:r w:rsidR="00107CBC">
        <w:rPr>
          <w:sz w:val="14"/>
          <w:szCs w:val="14"/>
        </w:rPr>
        <w:t>Lagt til punkt om vilkår for å være akkreditert og vilkår for bruk av logo. Endret overskrift til ny mal.</w:t>
      </w:r>
      <w:r w:rsidRPr="005C07CE">
        <w:rPr>
          <w:sz w:val="14"/>
          <w:szCs w:val="14"/>
          <w:lang w:val="en-GB"/>
        </w:rPr>
        <w:fldChar w:fldCharType="end"/>
      </w:r>
    </w:p>
    <w:p w:rsidR="00B616EA" w:rsidP="009E4E31" w14:paraId="6B3BBBBE" w14:textId="77777777">
      <w:pPr>
        <w:pStyle w:val="BodyText2"/>
        <w:rPr>
          <w:rFonts w:asciiTheme="minorHAnsi" w:hAnsiTheme="minorHAnsi" w:cstheme="minorHAnsi"/>
          <w:sz w:val="22"/>
          <w:szCs w:val="22"/>
        </w:rPr>
      </w:pPr>
    </w:p>
    <w:p w:rsidR="009E4E31" w:rsidRPr="00B616EA" w:rsidP="009E4E31" w14:paraId="6B3BBBBF" w14:textId="77777777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B616EA">
        <w:rPr>
          <w:rFonts w:asciiTheme="minorHAnsi" w:hAnsiTheme="minorHAnsi" w:cstheme="minorHAnsi"/>
          <w:sz w:val="22"/>
          <w:szCs w:val="22"/>
        </w:rPr>
        <w:t xml:space="preserve">Denne samsvarsmatrisen skal fylles ut av organisasjoner som søker om, ønsker å opprettholde og eller fornye sin akkreditering. Samsvarsmatrisen dekker kravene i ISO/IEC 17025:2017. </w:t>
      </w:r>
    </w:p>
    <w:p w:rsidR="009E4E31" w:rsidRPr="00B616EA" w:rsidP="009E4E31" w14:paraId="6B3BBBC0" w14:textId="77777777">
      <w:pPr>
        <w:rPr>
          <w:rFonts w:cstheme="minorHAnsi"/>
          <w:sz w:val="22"/>
          <w:szCs w:val="22"/>
        </w:rPr>
      </w:pPr>
    </w:p>
    <w:p w:rsidR="009E4E31" w:rsidRPr="00B616EA" w:rsidP="009E4E31" w14:paraId="6B3BBBC1" w14:textId="77777777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B616EA">
        <w:rPr>
          <w:rFonts w:asciiTheme="minorHAnsi" w:hAnsiTheme="minorHAnsi" w:cstheme="minorHAnsi"/>
          <w:sz w:val="22"/>
          <w:szCs w:val="22"/>
        </w:rPr>
        <w:t>Punktene i denne samsvarsmatrisen refererer til inndelingen av ISO/IEC 17</w:t>
      </w:r>
      <w:r w:rsidRPr="00B616EA">
        <w:rPr>
          <w:rFonts w:asciiTheme="minorHAnsi" w:hAnsiTheme="minorHAnsi" w:cstheme="minorHAnsi"/>
          <w:sz w:val="22"/>
          <w:szCs w:val="22"/>
        </w:rPr>
        <w:t>025:2017. I noen tilfeller refereres også til andre kravdokumenter.</w:t>
      </w:r>
    </w:p>
    <w:p w:rsidR="009E4E31" w:rsidRPr="00B616EA" w:rsidP="009E4E31" w14:paraId="6B3BBBC2" w14:textId="77777777">
      <w:pPr>
        <w:rPr>
          <w:rFonts w:cstheme="minorHAnsi"/>
          <w:sz w:val="22"/>
          <w:szCs w:val="22"/>
        </w:rPr>
      </w:pPr>
    </w:p>
    <w:p w:rsidR="009E4E31" w:rsidRPr="00B616EA" w:rsidP="009E4E31" w14:paraId="6B3BBBC3" w14:textId="77777777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B616EA">
        <w:rPr>
          <w:rFonts w:asciiTheme="minorHAnsi" w:hAnsiTheme="minorHAnsi" w:cstheme="minorHAnsi"/>
          <w:sz w:val="22"/>
          <w:szCs w:val="22"/>
        </w:rPr>
        <w:t>Framdriften av søknadsbehandlingen er avhengig av at skjemaet fylles ut korrekt og er tilstrekkelig detaljert. Ved mangelfull utfylling vil søknaden bli returnert.</w:t>
      </w:r>
    </w:p>
    <w:p w:rsidR="009E4E31" w:rsidRPr="00B616EA" w:rsidP="009E4E31" w14:paraId="6B3BBBC4" w14:textId="77777777">
      <w:pPr>
        <w:rPr>
          <w:rFonts w:cstheme="minorHAnsi"/>
          <w:sz w:val="22"/>
          <w:szCs w:val="22"/>
        </w:rPr>
      </w:pPr>
    </w:p>
    <w:p w:rsidR="009E4E31" w:rsidRPr="00B616EA" w:rsidP="009E4E31" w14:paraId="6B3BBBC5" w14:textId="77777777">
      <w:pPr>
        <w:spacing w:line="276" w:lineRule="auto"/>
        <w:rPr>
          <w:rFonts w:cstheme="minorHAnsi"/>
          <w:sz w:val="22"/>
          <w:szCs w:val="22"/>
        </w:rPr>
      </w:pPr>
      <w:r w:rsidRPr="00B616EA">
        <w:rPr>
          <w:rFonts w:cstheme="minorHAnsi"/>
          <w:sz w:val="22"/>
          <w:szCs w:val="22"/>
        </w:rPr>
        <w:t xml:space="preserve">Dersom </w:t>
      </w:r>
      <w:r w:rsidRPr="00B616EA">
        <w:rPr>
          <w:rFonts w:cstheme="minorHAnsi"/>
          <w:sz w:val="22"/>
          <w:szCs w:val="22"/>
        </w:rPr>
        <w:t>dokumentasjonen gir et klart og entydig svar på punktene i samsvarsmatrisen, er det tilstrekkelig med angivelse av referanse til relevant avsnitt i laboratoriets dokumentasjon. Referanser skal oppgis med størst mulig detaljeringsgrad. For forhold der det e</w:t>
      </w:r>
      <w:r w:rsidRPr="00B616EA">
        <w:rPr>
          <w:rFonts w:cstheme="minorHAnsi"/>
          <w:sz w:val="22"/>
          <w:szCs w:val="22"/>
        </w:rPr>
        <w:t>r behov for en nærmere redegjørelse enn den som kvalitetsdokumentasjonen gir, skal merknadsfeltet (svarfeltet) fylles ut.</w:t>
      </w:r>
    </w:p>
    <w:p w:rsidR="004E2741" w:rsidRPr="005C07CE" w:rsidP="004E2741" w14:paraId="6B3BBBC6" w14:textId="77777777"/>
    <w:p w:rsidR="0011184F" w:rsidRPr="005C07CE" w:rsidP="00B360F7" w14:paraId="6B3BBBC7" w14:textId="77777777">
      <w:pPr>
        <w:pStyle w:val="Norskakkreditering"/>
      </w:pPr>
    </w:p>
    <w:p w:rsidR="0011184F" w:rsidRPr="005C07CE" w:rsidP="0010161E" w14:paraId="6B3BBBC8" w14:textId="77777777"/>
    <w:p w:rsidR="0011184F" w:rsidRPr="005C07CE" w:rsidP="0010161E" w14:paraId="6B3BBBC9" w14:textId="77777777"/>
    <w:p w:rsidR="0011184F" w:rsidRPr="005C07CE" w:rsidP="0010161E" w14:paraId="6B3BBBCA" w14:textId="77777777"/>
    <w:p w:rsidR="005C5A37" w:rsidRPr="005C07CE" w14:paraId="6B3BBBCB" w14:textId="77777777"/>
    <w:p w:rsidR="00945092" w:rsidRPr="005C07CE" w14:paraId="6B3BBBCC" w14:textId="77777777"/>
    <w:p w:rsidR="00945092" w:rsidRPr="005C07CE" w14:paraId="6B3BBBCD" w14:textId="77777777"/>
    <w:p w:rsidR="00945092" w:rsidRPr="005C07CE" w14:paraId="6B3BBBCE" w14:textId="77777777"/>
    <w:p w:rsidR="00945092" w:rsidRPr="005C07CE" w14:paraId="6B3BBBCF" w14:textId="77777777"/>
    <w:p w:rsidR="00945092" w:rsidRPr="005C07CE" w14:paraId="6B3BBBD0" w14:textId="77777777"/>
    <w:p w:rsidR="00945092" w:rsidRPr="005C07CE" w14:paraId="6B3BBBD1" w14:textId="77777777"/>
    <w:p w:rsidR="00945092" w:rsidRPr="005C07CE" w14:paraId="6B3BBBD2" w14:textId="77777777"/>
    <w:p w:rsidR="00945092" w14:paraId="6B3BBBD3" w14:textId="77777777"/>
    <w:p w:rsidR="00945092" w14:paraId="6B3BBBD4" w14:textId="77777777"/>
    <w:p w:rsidR="00945092" w14:paraId="6B3BBBD5" w14:textId="77777777"/>
    <w:p w:rsidR="00945092" w14:paraId="6B3BBBD6" w14:textId="77777777"/>
    <w:p w:rsidR="007F5F8D" w:rsidP="0081528C" w14:paraId="2CD77AEA" w14:textId="77777777">
      <w:pPr>
        <w:pStyle w:val="BodyText2"/>
      </w:pPr>
    </w:p>
    <w:p w:rsidR="0081528C" w:rsidRPr="007F5F8D" w:rsidP="0081528C" w14:paraId="6B3BBBDC" w14:textId="619322FF">
      <w:pPr>
        <w:pStyle w:val="BodyText2"/>
        <w:rPr>
          <w:rFonts w:ascii="Calibri" w:hAnsi="Calibri"/>
          <w:sz w:val="18"/>
          <w:szCs w:val="18"/>
        </w:rPr>
      </w:pPr>
      <w:r w:rsidRPr="007F5F8D">
        <w:rPr>
          <w:rFonts w:ascii="Calibri" w:hAnsi="Calibri"/>
          <w:sz w:val="18"/>
          <w:szCs w:val="18"/>
        </w:rPr>
        <w:t>Legg ved tilleggsinformasjon dersom det blir for liten plass i svarrubrikkene.</w:t>
      </w:r>
    </w:p>
    <w:p w:rsidR="007F5F8D" w:rsidP="0081528C" w14:paraId="64B26F1F" w14:textId="77777777">
      <w:pPr>
        <w:pStyle w:val="BodyText2"/>
      </w:pPr>
    </w:p>
    <w:tbl>
      <w:tblPr>
        <w:tblW w:w="14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83"/>
        <w:gridCol w:w="7087"/>
      </w:tblGrid>
      <w:tr w14:paraId="70E97FE6" w14:textId="77777777" w:rsidTr="007F5F8D">
        <w:tblPrEx>
          <w:tblW w:w="1417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F5F8D" w14:paraId="3743806A" w14:textId="77777777">
            <w:r>
              <w:rPr>
                <w:b/>
              </w:rPr>
              <w:t>Fylles ut av søker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5F8D" w14:paraId="33A23574" w14:textId="77777777"/>
        </w:tc>
      </w:tr>
      <w:tr w14:paraId="55E38DE5" w14:textId="77777777" w:rsidTr="007F5F8D">
        <w:tblPrEx>
          <w:tblW w:w="14170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70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5F8D" w14:paraId="48DC95D0" w14:textId="77777777">
            <w:r>
              <w:t>Organisasjonens navn:</w:t>
            </w:r>
          </w:p>
          <w:p w:rsidR="007F5F8D" w14:paraId="516C1EC2" w14:textId="77777777"/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F8D" w14:paraId="3BE4DC48" w14:textId="77777777"/>
        </w:tc>
      </w:tr>
      <w:tr w14:paraId="7BD4E88C" w14:textId="77777777" w:rsidTr="007F5F8D">
        <w:tblPrEx>
          <w:tblW w:w="14170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708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7F5F8D" w14:paraId="15C77EEF" w14:textId="77777777">
            <w:r>
              <w:t>Adresse:</w:t>
            </w:r>
          </w:p>
          <w:p w:rsidR="007F5F8D" w14:paraId="215D4A27" w14:textId="77777777"/>
        </w:tc>
        <w:tc>
          <w:tcPr>
            <w:tcW w:w="7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5F8D" w14:paraId="12F27DE8" w14:textId="77777777">
            <w:r>
              <w:t>E-mail:</w:t>
            </w:r>
          </w:p>
        </w:tc>
      </w:tr>
      <w:tr w14:paraId="16B22D3E" w14:textId="77777777" w:rsidTr="007F5F8D">
        <w:tblPrEx>
          <w:tblW w:w="14170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7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F5F8D" w14:paraId="31EA36B3" w14:textId="77777777">
            <w:r>
              <w:t>Telefon:</w:t>
            </w:r>
          </w:p>
          <w:p w:rsidR="007F5F8D" w14:paraId="014143FA" w14:textId="77777777"/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5F8D" w14:paraId="3FD98438" w14:textId="77777777">
            <w:r>
              <w:t>WEB-adresse:</w:t>
            </w:r>
          </w:p>
        </w:tc>
      </w:tr>
      <w:tr w14:paraId="13E46627" w14:textId="77777777" w:rsidTr="007F5F8D">
        <w:tblPrEx>
          <w:tblW w:w="14170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5F8D" w14:paraId="4C7E5ABF" w14:textId="77777777">
            <w:r>
              <w:t>Kontaktperson:</w:t>
            </w:r>
          </w:p>
          <w:p w:rsidR="007F5F8D" w14:paraId="266C2635" w14:textId="77777777"/>
          <w:p w:rsidR="007F5F8D" w14:paraId="1E028A69" w14:textId="77777777"/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8D" w14:paraId="628498BD" w14:textId="77777777">
            <w:r>
              <w:t>Dato:</w:t>
            </w:r>
          </w:p>
        </w:tc>
      </w:tr>
    </w:tbl>
    <w:p w:rsidR="0081528C" w:rsidP="0081528C" w14:paraId="6B3BBBF8" w14:textId="77777777"/>
    <w:p w:rsidR="0081528C" w:rsidP="0081528C" w14:paraId="6B3BBBF9" w14:textId="777777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03"/>
        <w:gridCol w:w="2693"/>
        <w:gridCol w:w="9171"/>
      </w:tblGrid>
      <w:tr w14:paraId="6B3BBBFD" w14:textId="77777777" w:rsidTr="007E16A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4A0"/>
        </w:tblPrEx>
        <w:trPr>
          <w:tblHeader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1528C" w:rsidRPr="0027121B" w:rsidP="007E16A8" w14:paraId="6B3BBBFA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Krav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1528C" w:rsidRPr="0027121B" w:rsidP="007E16A8" w14:paraId="6B3BBBFB" w14:textId="77777777">
            <w:pPr>
              <w:spacing w:before="60" w:after="60"/>
            </w:pPr>
            <w:r w:rsidRPr="0027121B">
              <w:t xml:space="preserve">Lokalisering i KS-dokumentasjonen (bok, kapittel, bilag, evt. prosedyrene) 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1528C" w:rsidRPr="0027121B" w:rsidP="007E16A8" w14:paraId="6B3BBBFC" w14:textId="77777777">
            <w:pPr>
              <w:spacing w:before="60" w:after="60"/>
            </w:pPr>
            <w:r w:rsidRPr="0027121B">
              <w:t>Merknader</w:t>
            </w:r>
          </w:p>
        </w:tc>
      </w:tr>
      <w:tr w14:paraId="6B3BBC0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BFE" w14:textId="77777777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4 </w:t>
            </w:r>
            <w:r>
              <w:rPr>
                <w:b/>
                <w:lang w:val="en-GB"/>
              </w:rPr>
              <w:t>Generelle</w:t>
            </w:r>
            <w:r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krav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BFF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00" w14:textId="77777777">
            <w:pPr>
              <w:spacing w:before="60" w:after="60"/>
            </w:pPr>
          </w:p>
        </w:tc>
      </w:tr>
      <w:tr w14:paraId="6B3BBC0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02" w14:textId="77777777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4.1 </w:t>
            </w:r>
            <w:r>
              <w:rPr>
                <w:lang w:val="en-GB"/>
              </w:rPr>
              <w:t>Upartiskhet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03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04" w14:textId="77777777">
            <w:pPr>
              <w:spacing w:before="60" w:after="60"/>
              <w:rPr>
                <w:lang w:val="en-GB"/>
              </w:rPr>
            </w:pPr>
          </w:p>
        </w:tc>
      </w:tr>
      <w:tr w14:paraId="6B3BBC0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06" w14:textId="77777777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4.2 </w:t>
            </w:r>
            <w:r>
              <w:rPr>
                <w:lang w:val="en-GB"/>
              </w:rPr>
              <w:t>Konfidensialitet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07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08" w14:textId="77777777">
            <w:pPr>
              <w:spacing w:before="60" w:after="60"/>
              <w:rPr>
                <w:lang w:val="en-GB"/>
              </w:rPr>
            </w:pPr>
          </w:p>
        </w:tc>
      </w:tr>
      <w:tr w14:paraId="6B3BBC0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C0A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C0B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C0C" w14:textId="77777777">
            <w:pPr>
              <w:spacing w:before="60" w:after="60"/>
              <w:rPr>
                <w:lang w:val="en-GB"/>
              </w:rPr>
            </w:pPr>
          </w:p>
        </w:tc>
      </w:tr>
      <w:tr w14:paraId="6B3BBC1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0E" w14:textId="77777777">
            <w:pPr>
              <w:spacing w:before="60" w:after="60"/>
              <w:rPr>
                <w:lang w:val="en-GB"/>
              </w:rPr>
            </w:pPr>
            <w:r>
              <w:rPr>
                <w:b/>
                <w:lang w:val="en-GB"/>
              </w:rPr>
              <w:t xml:space="preserve">5 </w:t>
            </w:r>
            <w:r>
              <w:rPr>
                <w:b/>
                <w:lang w:val="en-GB"/>
              </w:rPr>
              <w:t>Strukturel</w:t>
            </w:r>
            <w:r w:rsidRPr="0027121B">
              <w:rPr>
                <w:b/>
                <w:lang w:val="en-GB"/>
              </w:rPr>
              <w:t>l</w:t>
            </w:r>
            <w:r>
              <w:rPr>
                <w:b/>
                <w:lang w:val="en-GB"/>
              </w:rPr>
              <w:t>e</w:t>
            </w:r>
            <w:r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krav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0F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10" w14:textId="77777777">
            <w:pPr>
              <w:spacing w:before="60" w:after="60"/>
            </w:pPr>
          </w:p>
        </w:tc>
      </w:tr>
      <w:tr w14:paraId="6B3BBC1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12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5.1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13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14" w14:textId="77777777">
            <w:pPr>
              <w:spacing w:before="60" w:after="60"/>
            </w:pPr>
          </w:p>
        </w:tc>
      </w:tr>
      <w:tr w14:paraId="6B3BBC1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16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5.2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17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18" w14:textId="77777777">
            <w:pPr>
              <w:spacing w:before="60" w:after="60"/>
            </w:pPr>
          </w:p>
        </w:tc>
      </w:tr>
      <w:tr w14:paraId="6B3BBC1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1A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5.3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1B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1C" w14:textId="77777777">
            <w:pPr>
              <w:spacing w:before="60" w:after="60"/>
            </w:pPr>
          </w:p>
        </w:tc>
      </w:tr>
      <w:tr w14:paraId="6B3BBC2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1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5.4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1F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20" w14:textId="77777777">
            <w:pPr>
              <w:spacing w:before="60" w:after="60"/>
            </w:pPr>
          </w:p>
        </w:tc>
      </w:tr>
      <w:tr w14:paraId="6B3BBC2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22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5.5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23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24" w14:textId="77777777">
            <w:pPr>
              <w:spacing w:before="60" w:after="60"/>
            </w:pPr>
          </w:p>
        </w:tc>
      </w:tr>
      <w:tr w14:paraId="6B3BBC2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26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5.6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27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28" w14:textId="77777777">
            <w:pPr>
              <w:spacing w:before="60" w:after="60"/>
            </w:pPr>
          </w:p>
        </w:tc>
      </w:tr>
      <w:tr w14:paraId="6B3BBC2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2A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5.7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2B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2C" w14:textId="77777777">
            <w:pPr>
              <w:spacing w:before="60" w:after="60"/>
            </w:pPr>
          </w:p>
        </w:tc>
      </w:tr>
      <w:tr w14:paraId="6B3BBC3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C2E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C2F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C30" w14:textId="77777777">
            <w:pPr>
              <w:spacing w:before="60" w:after="60"/>
            </w:pPr>
          </w:p>
        </w:tc>
      </w:tr>
      <w:tr w14:paraId="6B3BBC3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32" w14:textId="77777777">
            <w:pPr>
              <w:spacing w:before="60" w:after="60"/>
              <w:rPr>
                <w:b/>
                <w:lang w:val="en-GB"/>
              </w:rPr>
            </w:pPr>
            <w:r w:rsidRPr="0027121B">
              <w:rPr>
                <w:b/>
              </w:rPr>
              <w:t xml:space="preserve">6 </w:t>
            </w:r>
            <w:r w:rsidR="003B7EF0">
              <w:rPr>
                <w:b/>
                <w:lang w:val="en-GB"/>
              </w:rPr>
              <w:t xml:space="preserve">Krav </w:t>
            </w:r>
            <w:r w:rsidR="003B7EF0">
              <w:rPr>
                <w:b/>
                <w:lang w:val="en-GB"/>
              </w:rPr>
              <w:t>til</w:t>
            </w:r>
            <w:r w:rsidR="003B7EF0">
              <w:rPr>
                <w:b/>
                <w:lang w:val="en-GB"/>
              </w:rPr>
              <w:t xml:space="preserve"> </w:t>
            </w:r>
            <w:r w:rsidR="003B7EF0">
              <w:rPr>
                <w:b/>
                <w:lang w:val="en-GB"/>
              </w:rPr>
              <w:t>ressurse</w:t>
            </w:r>
            <w:r w:rsidRPr="0027121B">
              <w:rPr>
                <w:b/>
                <w:lang w:val="en-GB"/>
              </w:rPr>
              <w:t>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33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34" w14:textId="77777777">
            <w:pPr>
              <w:spacing w:before="60" w:after="60"/>
            </w:pPr>
          </w:p>
        </w:tc>
      </w:tr>
      <w:tr w14:paraId="6B3BBC3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36" w14:textId="77777777">
            <w:pPr>
              <w:spacing w:before="60" w:after="60"/>
              <w:rPr>
                <w:bCs/>
                <w:lang w:val="en-GB"/>
              </w:rPr>
            </w:pPr>
            <w:r>
              <w:rPr>
                <w:lang w:val="en-GB"/>
              </w:rPr>
              <w:t xml:space="preserve">6.1 </w:t>
            </w:r>
            <w:r>
              <w:rPr>
                <w:lang w:val="en-GB"/>
              </w:rPr>
              <w:t>Genere</w:t>
            </w:r>
            <w:r w:rsidRPr="0027121B">
              <w:rPr>
                <w:lang w:val="en-GB"/>
              </w:rPr>
              <w:t>l</w:t>
            </w:r>
            <w:r>
              <w:rPr>
                <w:lang w:val="en-GB"/>
              </w:rPr>
              <w:t>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37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38" w14:textId="77777777">
            <w:pPr>
              <w:spacing w:before="60" w:after="60"/>
            </w:pPr>
          </w:p>
        </w:tc>
      </w:tr>
      <w:tr w14:paraId="6B3BBC3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C3A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C3B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C3C" w14:textId="77777777">
            <w:pPr>
              <w:spacing w:before="60" w:after="60"/>
            </w:pPr>
          </w:p>
        </w:tc>
      </w:tr>
      <w:tr w14:paraId="6B3BBC4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3E" w14:textId="77777777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6.2 </w:t>
            </w:r>
            <w:r>
              <w:rPr>
                <w:lang w:val="en-GB"/>
              </w:rPr>
              <w:t>Personale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3F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40" w14:textId="77777777">
            <w:pPr>
              <w:spacing w:before="60" w:after="60"/>
            </w:pPr>
          </w:p>
        </w:tc>
      </w:tr>
      <w:tr w14:paraId="6B3BBC4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42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43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44" w14:textId="77777777">
            <w:pPr>
              <w:spacing w:before="60" w:after="60"/>
            </w:pPr>
          </w:p>
        </w:tc>
      </w:tr>
      <w:tr w14:paraId="6B3BBC4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46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47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48" w14:textId="77777777">
            <w:pPr>
              <w:spacing w:before="60" w:after="60"/>
            </w:pPr>
          </w:p>
        </w:tc>
      </w:tr>
      <w:tr w14:paraId="6B3BBC4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4A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4B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4C" w14:textId="77777777">
            <w:pPr>
              <w:spacing w:before="60" w:after="60"/>
            </w:pPr>
          </w:p>
        </w:tc>
      </w:tr>
      <w:tr w14:paraId="6B3BBC5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4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4F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50" w14:textId="77777777">
            <w:pPr>
              <w:spacing w:before="60" w:after="60"/>
            </w:pPr>
          </w:p>
        </w:tc>
      </w:tr>
      <w:tr w14:paraId="6B3BBC5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52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6.2.5.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53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54" w14:textId="77777777">
            <w:pPr>
              <w:spacing w:before="60" w:after="60"/>
            </w:pPr>
          </w:p>
        </w:tc>
      </w:tr>
      <w:tr w14:paraId="6B3BBC5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56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6.2.6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57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58" w14:textId="77777777">
            <w:pPr>
              <w:spacing w:before="60" w:after="60"/>
            </w:pPr>
          </w:p>
        </w:tc>
      </w:tr>
      <w:tr w14:paraId="6B3BBC5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C5A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C5B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C5C" w14:textId="77777777">
            <w:pPr>
              <w:spacing w:before="60" w:after="60"/>
            </w:pPr>
          </w:p>
        </w:tc>
      </w:tr>
      <w:tr w14:paraId="6B3BBC6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5E" w14:textId="77777777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6.3 </w:t>
            </w:r>
            <w:r>
              <w:rPr>
                <w:lang w:val="en-GB"/>
              </w:rPr>
              <w:t>Fasilit</w:t>
            </w:r>
            <w:r w:rsidRPr="0027121B">
              <w:rPr>
                <w:lang w:val="en-GB"/>
              </w:rPr>
              <w:t>e</w:t>
            </w:r>
            <w:r>
              <w:rPr>
                <w:lang w:val="en-GB"/>
              </w:rPr>
              <w:t>ter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>og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>miljøforhold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5F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60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C6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62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63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64" w14:textId="77777777">
            <w:pPr>
              <w:spacing w:before="60" w:after="60"/>
            </w:pPr>
          </w:p>
        </w:tc>
      </w:tr>
      <w:tr w14:paraId="6B3BBC6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66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67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68" w14:textId="77777777">
            <w:pPr>
              <w:spacing w:before="60" w:after="60"/>
            </w:pPr>
          </w:p>
        </w:tc>
      </w:tr>
      <w:tr w14:paraId="6B3BBC6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6A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6B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6C" w14:textId="77777777">
            <w:pPr>
              <w:spacing w:before="60" w:after="60"/>
            </w:pPr>
          </w:p>
        </w:tc>
      </w:tr>
      <w:tr w14:paraId="6B3BBC7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6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6.3.4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6F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70" w14:textId="77777777">
            <w:pPr>
              <w:spacing w:before="60" w:after="60"/>
            </w:pPr>
          </w:p>
        </w:tc>
      </w:tr>
      <w:tr w14:paraId="6B3BBC7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72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6.3.5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73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74" w14:textId="77777777">
            <w:pPr>
              <w:spacing w:before="60" w:after="60"/>
            </w:pPr>
          </w:p>
        </w:tc>
      </w:tr>
      <w:tr w14:paraId="6B3BBC7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C76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C7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C7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C7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7A" w14:textId="77777777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6.4 </w:t>
            </w:r>
            <w:r>
              <w:rPr>
                <w:lang w:val="en-GB"/>
              </w:rPr>
              <w:t>Utstyr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7B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7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C8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7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6.4.1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7F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80" w14:textId="77777777">
            <w:pPr>
              <w:spacing w:before="60" w:after="60"/>
            </w:pPr>
          </w:p>
        </w:tc>
      </w:tr>
      <w:tr w14:paraId="6B3BBC8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82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6.4.2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83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84" w14:textId="77777777">
            <w:pPr>
              <w:spacing w:before="60" w:after="60"/>
            </w:pPr>
          </w:p>
        </w:tc>
      </w:tr>
      <w:tr w14:paraId="6B3BBC8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86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6.4.3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87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88" w14:textId="77777777">
            <w:pPr>
              <w:spacing w:before="60" w:after="60"/>
            </w:pPr>
          </w:p>
        </w:tc>
      </w:tr>
      <w:tr w14:paraId="6B3BBC8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8A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6.4.4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8B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8C" w14:textId="77777777">
            <w:pPr>
              <w:spacing w:before="60" w:after="60"/>
            </w:pPr>
          </w:p>
        </w:tc>
      </w:tr>
      <w:tr w14:paraId="6B3BBC9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8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6.4.5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8F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90" w14:textId="77777777">
            <w:pPr>
              <w:spacing w:before="60" w:after="60"/>
            </w:pPr>
          </w:p>
        </w:tc>
      </w:tr>
      <w:tr w14:paraId="6B3BBC9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92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6.4.6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93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94" w14:textId="77777777">
            <w:pPr>
              <w:spacing w:before="60" w:after="60"/>
            </w:pPr>
          </w:p>
        </w:tc>
      </w:tr>
      <w:tr w14:paraId="6B3BBC9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96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6.4.7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97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98" w14:textId="77777777">
            <w:pPr>
              <w:spacing w:before="60" w:after="60"/>
            </w:pPr>
          </w:p>
        </w:tc>
      </w:tr>
      <w:tr w14:paraId="6B3BBC9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9A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6.4.8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9B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9C" w14:textId="77777777">
            <w:pPr>
              <w:spacing w:before="60" w:after="60"/>
            </w:pPr>
          </w:p>
        </w:tc>
      </w:tr>
      <w:tr w14:paraId="6B3BBCA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9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6.4.9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9F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A0" w14:textId="77777777">
            <w:pPr>
              <w:spacing w:before="60" w:after="60"/>
            </w:pPr>
          </w:p>
        </w:tc>
      </w:tr>
      <w:tr w14:paraId="6B3BBCA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A2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6.4.10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A3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A4" w14:textId="77777777">
            <w:pPr>
              <w:spacing w:before="60" w:after="60"/>
            </w:pPr>
          </w:p>
        </w:tc>
      </w:tr>
      <w:tr w14:paraId="6B3BBCA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A6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6.4.11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A7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A8" w14:textId="77777777">
            <w:pPr>
              <w:spacing w:before="60" w:after="60"/>
            </w:pPr>
          </w:p>
        </w:tc>
      </w:tr>
      <w:tr w14:paraId="6B3BBCA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AA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6.4.12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AB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AC" w14:textId="77777777">
            <w:pPr>
              <w:spacing w:before="60" w:after="60"/>
            </w:pPr>
          </w:p>
        </w:tc>
      </w:tr>
      <w:tr w14:paraId="6B3BBCB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A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6.4.13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AF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B0" w14:textId="77777777">
            <w:pPr>
              <w:spacing w:before="60" w:after="60"/>
            </w:pPr>
          </w:p>
        </w:tc>
      </w:tr>
      <w:tr w14:paraId="6B3BBCB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CB2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CB3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CB4" w14:textId="77777777">
            <w:pPr>
              <w:spacing w:before="60" w:after="60"/>
            </w:pPr>
          </w:p>
        </w:tc>
      </w:tr>
      <w:tr w14:paraId="6B3BBCB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B6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 xml:space="preserve">6.5 </w:t>
            </w:r>
            <w:r w:rsidR="003B7EF0">
              <w:rPr>
                <w:lang w:val="en-GB"/>
              </w:rPr>
              <w:t>Metrologisk</w:t>
            </w:r>
            <w:r w:rsidR="003B7EF0">
              <w:rPr>
                <w:lang w:val="en-GB"/>
              </w:rPr>
              <w:t xml:space="preserve"> </w:t>
            </w:r>
            <w:r w:rsidR="003B7EF0">
              <w:rPr>
                <w:lang w:val="en-GB"/>
              </w:rPr>
              <w:t>sporbarhet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B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B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CB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BA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6.5.1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BB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BC" w14:textId="77777777">
            <w:pPr>
              <w:spacing w:before="60" w:after="60"/>
            </w:pPr>
          </w:p>
        </w:tc>
      </w:tr>
      <w:tr w14:paraId="6B3BBCC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B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6.5.2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BF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C0" w14:textId="77777777">
            <w:pPr>
              <w:spacing w:before="60" w:after="60"/>
            </w:pPr>
          </w:p>
        </w:tc>
      </w:tr>
      <w:tr w14:paraId="6B3BBCC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C2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6.5.3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C3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C4" w14:textId="77777777">
            <w:pPr>
              <w:spacing w:before="60" w:after="60"/>
            </w:pPr>
          </w:p>
        </w:tc>
      </w:tr>
      <w:tr w14:paraId="6B3BBCC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CC6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CC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CC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CC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3B7EF0" w:rsidP="007E16A8" w14:paraId="6B3BBCCA" w14:textId="77777777">
            <w:pPr>
              <w:spacing w:before="60" w:after="60"/>
            </w:pPr>
            <w:r>
              <w:t xml:space="preserve">6.6 </w:t>
            </w:r>
            <w:r w:rsidRPr="003B7EF0">
              <w:t>Produkter og tjenester levert av eksterne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3B7EF0" w:rsidP="007E16A8" w14:paraId="6B3BBCCB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3B7EF0" w:rsidP="007E16A8" w14:paraId="6B3BBCCC" w14:textId="77777777">
            <w:pPr>
              <w:spacing w:before="60" w:after="60"/>
            </w:pPr>
          </w:p>
        </w:tc>
      </w:tr>
      <w:tr w14:paraId="6B3BBCD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C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CF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D0" w14:textId="77777777">
            <w:pPr>
              <w:spacing w:before="60" w:after="60"/>
            </w:pPr>
          </w:p>
        </w:tc>
      </w:tr>
      <w:tr w14:paraId="6B3BBCD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D2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6.6.2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D3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D4" w14:textId="77777777">
            <w:pPr>
              <w:spacing w:before="60" w:after="60"/>
            </w:pPr>
          </w:p>
        </w:tc>
      </w:tr>
      <w:tr w14:paraId="6B3BBCD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D6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6.6.3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D7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D8" w14:textId="77777777">
            <w:pPr>
              <w:spacing w:before="60" w:after="60"/>
            </w:pPr>
          </w:p>
        </w:tc>
      </w:tr>
      <w:tr w14:paraId="6B3BBCD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CDA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CDB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CD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CE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3B7EF0" w14:paraId="6B3BBCD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b/>
              </w:rPr>
              <w:t xml:space="preserve">7 </w:t>
            </w:r>
            <w:r w:rsidR="003B7EF0">
              <w:rPr>
                <w:b/>
                <w:lang w:val="en-GB"/>
              </w:rPr>
              <w:t>Pros</w:t>
            </w:r>
            <w:r w:rsidRPr="0027121B">
              <w:rPr>
                <w:b/>
                <w:lang w:val="en-GB"/>
              </w:rPr>
              <w:t>ess</w:t>
            </w:r>
            <w:r w:rsidR="003B7EF0">
              <w:rPr>
                <w:b/>
                <w:lang w:val="en-GB"/>
              </w:rPr>
              <w:t>krav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DF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E0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CE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CA42C0" w:rsidP="007E16A8" w14:paraId="6B3BBCE2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  <w:r w:rsidRPr="00CA42C0">
              <w:t xml:space="preserve">7.1 </w:t>
            </w:r>
            <w:r w:rsidRPr="00CA42C0" w:rsidR="00CA42C0">
              <w:t>Gjennomgåelse av forespørsler, tilbud og kontrakter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CA42C0" w:rsidP="007E16A8" w14:paraId="6B3BBCE3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CA42C0" w:rsidP="007E16A8" w14:paraId="6B3BBCE4" w14:textId="77777777">
            <w:pPr>
              <w:spacing w:before="60" w:after="60"/>
            </w:pPr>
          </w:p>
        </w:tc>
      </w:tr>
      <w:tr w14:paraId="6B3BBCE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E6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E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E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CE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EA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EB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E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CF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EE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EF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F0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CF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F2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F3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F4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CF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F6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7.1.5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F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F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CF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FA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7.1.6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FB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F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0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FE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7.1.7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FF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00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0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02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7.1.8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03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04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0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06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0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0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0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433803" w:rsidP="00CA42C0" w14:paraId="6B3BBD0A" w14:textId="77777777">
            <w:pPr>
              <w:spacing w:before="60" w:after="60"/>
            </w:pPr>
            <w:r w:rsidRPr="00433803">
              <w:t xml:space="preserve">7.2 </w:t>
            </w:r>
            <w:r w:rsidRPr="00433803" w:rsidR="00CA42C0">
              <w:t xml:space="preserve">Valg, verifisering og validering av metoder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433803" w:rsidP="007E16A8" w14:paraId="6B3BBD0B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433803" w:rsidP="007E16A8" w14:paraId="6B3BBD0C" w14:textId="77777777">
            <w:pPr>
              <w:spacing w:before="60" w:after="60"/>
            </w:pPr>
          </w:p>
        </w:tc>
      </w:tr>
      <w:tr w14:paraId="6B3BBD1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CA42C0" w:rsidP="00CA42C0" w14:paraId="6B3BBD0E" w14:textId="77777777">
            <w:pPr>
              <w:spacing w:before="60" w:after="60"/>
            </w:pPr>
            <w:r w:rsidRPr="00CA42C0">
              <w:t xml:space="preserve">7.2.1 </w:t>
            </w:r>
            <w:r w:rsidR="00CA42C0">
              <w:t xml:space="preserve">Valg </w:t>
            </w:r>
            <w:r w:rsidRPr="00CA42C0" w:rsidR="00CA42C0">
              <w:t xml:space="preserve">og </w:t>
            </w:r>
            <w:r w:rsidR="00CA42C0">
              <w:t>verifisering</w:t>
            </w:r>
            <w:r w:rsidRPr="00CA42C0" w:rsidR="00CA42C0">
              <w:t xml:space="preserve"> av metoder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CA42C0" w:rsidP="007E16A8" w14:paraId="6B3BBD0F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CA42C0" w:rsidP="007E16A8" w14:paraId="6B3BBD10" w14:textId="77777777">
            <w:pPr>
              <w:spacing w:before="60" w:after="60"/>
            </w:pPr>
          </w:p>
        </w:tc>
      </w:tr>
      <w:tr w14:paraId="6B3BBD1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12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 xml:space="preserve">7.2.2 </w:t>
            </w:r>
            <w:r w:rsidRPr="0027121B">
              <w:rPr>
                <w:lang w:val="en-GB"/>
              </w:rPr>
              <w:t>V</w:t>
            </w:r>
            <w:r w:rsidR="00CA42C0">
              <w:rPr>
                <w:lang w:val="en-GB"/>
              </w:rPr>
              <w:t>alidering</w:t>
            </w:r>
            <w:r w:rsidR="00CA42C0">
              <w:rPr>
                <w:lang w:val="en-GB"/>
              </w:rPr>
              <w:t xml:space="preserve"> </w:t>
            </w:r>
            <w:r w:rsidR="00CA42C0">
              <w:rPr>
                <w:lang w:val="en-GB"/>
              </w:rPr>
              <w:t>av</w:t>
            </w:r>
            <w:r w:rsidR="00CA42C0">
              <w:rPr>
                <w:lang w:val="en-GB"/>
              </w:rPr>
              <w:t xml:space="preserve"> </w:t>
            </w:r>
            <w:r w:rsidR="00CA42C0">
              <w:rPr>
                <w:lang w:val="en-GB"/>
              </w:rPr>
              <w:t>metoder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13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14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1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16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1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1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1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1A" w14:textId="77777777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7.3 </w:t>
            </w:r>
            <w:r>
              <w:rPr>
                <w:lang w:val="en-GB"/>
              </w:rPr>
              <w:t>Prøvetak</w:t>
            </w:r>
            <w:r w:rsidRPr="0027121B">
              <w:rPr>
                <w:lang w:val="en-GB"/>
              </w:rPr>
              <w:t>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1B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1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2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1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1F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20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2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22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23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24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2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26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2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2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2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D2A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D2B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D2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3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433803" w:rsidP="00CA42C0" w14:paraId="6B3BBD2E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  <w:r w:rsidRPr="00433803">
              <w:t xml:space="preserve">7.4 Håndtering av objekter for prøving eller kalibrering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433803" w:rsidP="007E16A8" w14:paraId="6B3BBD2F" w14:textId="77777777">
            <w:pPr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433803" w:rsidP="007E16A8" w14:paraId="6B3BBD30" w14:textId="77777777">
            <w:pPr>
              <w:spacing w:before="60" w:after="60"/>
            </w:pPr>
          </w:p>
        </w:tc>
      </w:tr>
      <w:tr w14:paraId="6B3BBD3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32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7.4.1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33" w14:textId="77777777">
            <w:pPr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34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3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36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7.4.2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37" w14:textId="77777777">
            <w:pPr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3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3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3A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7.4.3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3B" w14:textId="77777777">
            <w:pPr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3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4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3E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7.4.4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3F" w14:textId="77777777">
            <w:pPr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40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4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42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43" w14:textId="77777777">
            <w:pPr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44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4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46" w14:textId="77777777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7.5 </w:t>
            </w:r>
            <w:r>
              <w:rPr>
                <w:lang w:val="en-GB"/>
              </w:rPr>
              <w:t>Tekniske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>registreringer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4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4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4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4A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4B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4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5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4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7.5.2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4F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50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5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52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53" w14:textId="77777777">
            <w:pPr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54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5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CA42C0" w14:paraId="6B3BBD56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7.6 </w:t>
            </w:r>
            <w:r>
              <w:rPr>
                <w:lang w:val="en-GB"/>
              </w:rPr>
              <w:t>Evalueri</w:t>
            </w:r>
            <w:r w:rsidRPr="0027121B">
              <w:rPr>
                <w:lang w:val="en-GB"/>
              </w:rPr>
              <w:t>n</w:t>
            </w:r>
            <w:r>
              <w:rPr>
                <w:lang w:val="en-GB"/>
              </w:rPr>
              <w:t>g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>av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>måleusikkerhet</w:t>
            </w:r>
            <w:r w:rsidRPr="0027121B">
              <w:rPr>
                <w:lang w:val="en-GB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5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5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5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5A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5B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5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6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5E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7.6.2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5F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60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6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62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7.6.3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63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64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6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66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67" w14:textId="77777777">
            <w:pPr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6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6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CA42C0" w:rsidP="007E16A8" w14:paraId="6B3BBD6A" w14:textId="77777777">
            <w:pPr>
              <w:spacing w:before="60" w:after="60"/>
            </w:pPr>
            <w:r w:rsidRPr="00CA42C0">
              <w:t xml:space="preserve">7.7 </w:t>
            </w:r>
            <w:r w:rsidR="00CA42C0">
              <w:t>S</w:t>
            </w:r>
            <w:r w:rsidRPr="00CA42C0" w:rsidR="00CA42C0">
              <w:t>ikring av gyldighet av</w:t>
            </w:r>
            <w:r w:rsidR="00CA42C0">
              <w:t xml:space="preserve"> resultatene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CA42C0" w:rsidP="007E16A8" w14:paraId="6B3BBD6B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CA42C0" w:rsidP="007E16A8" w14:paraId="6B3BBD6C" w14:textId="77777777">
            <w:pPr>
              <w:spacing w:before="60" w:after="60"/>
            </w:pPr>
          </w:p>
        </w:tc>
      </w:tr>
      <w:tr w14:paraId="6B3BBD7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6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6F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70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7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72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7.7.2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73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74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7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76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7.7.3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7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7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7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7A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7B" w14:textId="77777777">
            <w:pPr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7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8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7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 xml:space="preserve">7.8 </w:t>
            </w:r>
            <w:r w:rsidR="00CA42C0">
              <w:rPr>
                <w:lang w:val="en-GB"/>
              </w:rPr>
              <w:t>Rap</w:t>
            </w:r>
            <w:r w:rsidRPr="0027121B">
              <w:rPr>
                <w:lang w:val="en-GB"/>
              </w:rPr>
              <w:t>port</w:t>
            </w:r>
            <w:r w:rsidR="00CA42C0">
              <w:rPr>
                <w:lang w:val="en-GB"/>
              </w:rPr>
              <w:t>ering</w:t>
            </w:r>
            <w:r w:rsidR="00CA42C0">
              <w:rPr>
                <w:lang w:val="en-GB"/>
              </w:rPr>
              <w:t xml:space="preserve"> </w:t>
            </w:r>
            <w:r w:rsidR="00CA42C0">
              <w:rPr>
                <w:lang w:val="en-GB"/>
              </w:rPr>
              <w:t>av</w:t>
            </w:r>
            <w:r w:rsidR="00CA42C0">
              <w:rPr>
                <w:lang w:val="en-GB"/>
              </w:rPr>
              <w:t xml:space="preserve"> </w:t>
            </w:r>
            <w:r w:rsidR="00CA42C0">
              <w:rPr>
                <w:lang w:val="en-GB"/>
              </w:rPr>
              <w:t>resultater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7F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80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8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82" w14:textId="77777777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7.8.1 </w:t>
            </w:r>
            <w:r>
              <w:rPr>
                <w:lang w:val="en-GB"/>
              </w:rPr>
              <w:t>Genere</w:t>
            </w:r>
            <w:r w:rsidRPr="0027121B">
              <w:rPr>
                <w:lang w:val="en-GB"/>
              </w:rPr>
              <w:t>l</w:t>
            </w:r>
            <w:r>
              <w:rPr>
                <w:lang w:val="en-GB"/>
              </w:rPr>
              <w:t>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83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84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8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D5360F" w:rsidP="00D5360F" w14:paraId="6B3BBD86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  <w:r>
              <w:t xml:space="preserve">7.8.2 </w:t>
            </w:r>
            <w:r w:rsidRPr="00D5360F" w:rsidR="00D5360F">
              <w:t>Generelle krav til ra</w:t>
            </w:r>
            <w:r w:rsidRPr="00D5360F">
              <w:t>p</w:t>
            </w:r>
            <w:r w:rsidRPr="00D5360F" w:rsidR="00D5360F">
              <w:t>porter (prøving</w:t>
            </w:r>
            <w:r w:rsidR="00D5360F">
              <w:t>, kalibrering eller prøvetak</w:t>
            </w:r>
            <w:r w:rsidRPr="00D5360F">
              <w:t>ing)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D5360F" w:rsidP="007E16A8" w14:paraId="6B3BBD87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D5360F" w:rsidP="007E16A8" w14:paraId="6B3BBD88" w14:textId="77777777">
            <w:pPr>
              <w:spacing w:before="60" w:after="60"/>
            </w:pPr>
          </w:p>
        </w:tc>
      </w:tr>
      <w:tr w14:paraId="6B3BBD8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8A" w14:textId="77777777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7.8.3 </w:t>
            </w:r>
            <w:r>
              <w:rPr>
                <w:lang w:val="en-GB"/>
              </w:rPr>
              <w:t>Spesifikke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>krav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>til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>prøvingsrapporter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8B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8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9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8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 xml:space="preserve">7.8.4 </w:t>
            </w:r>
            <w:r w:rsidR="00D5360F">
              <w:rPr>
                <w:lang w:val="en-GB"/>
              </w:rPr>
              <w:t>Spesifikke</w:t>
            </w:r>
            <w:r w:rsidR="00D5360F">
              <w:rPr>
                <w:lang w:val="en-GB"/>
              </w:rPr>
              <w:t xml:space="preserve"> </w:t>
            </w:r>
            <w:r w:rsidR="00D5360F">
              <w:rPr>
                <w:lang w:val="en-GB"/>
              </w:rPr>
              <w:t>krav</w:t>
            </w:r>
            <w:r w:rsidR="00D5360F">
              <w:rPr>
                <w:lang w:val="en-GB"/>
              </w:rPr>
              <w:t xml:space="preserve"> </w:t>
            </w:r>
            <w:r w:rsidR="00D5360F">
              <w:rPr>
                <w:lang w:val="en-GB"/>
              </w:rPr>
              <w:t>til</w:t>
            </w:r>
            <w:r w:rsidR="00D5360F">
              <w:rPr>
                <w:lang w:val="en-GB"/>
              </w:rPr>
              <w:t xml:space="preserve"> </w:t>
            </w:r>
            <w:r w:rsidR="00D5360F">
              <w:rPr>
                <w:lang w:val="en-GB"/>
              </w:rPr>
              <w:t>kalibreri</w:t>
            </w:r>
            <w:r w:rsidRPr="0027121B">
              <w:rPr>
                <w:lang w:val="en-GB"/>
              </w:rPr>
              <w:t>n</w:t>
            </w:r>
            <w:r w:rsidR="00D5360F">
              <w:rPr>
                <w:lang w:val="en-GB"/>
              </w:rPr>
              <w:t>gssertifikater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8F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90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9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D5360F" w:rsidP="007E16A8" w14:paraId="6B3BBD92" w14:textId="77777777">
            <w:pPr>
              <w:spacing w:before="60" w:after="60"/>
            </w:pPr>
            <w:r w:rsidRPr="00D5360F">
              <w:t>7.8.5 Rapportering av prøvetaking – spesifikke krav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D5360F" w:rsidP="007E16A8" w14:paraId="6B3BBD93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D5360F" w:rsidP="007E16A8" w14:paraId="6B3BBD94" w14:textId="77777777">
            <w:pPr>
              <w:spacing w:before="60" w:after="60"/>
            </w:pPr>
          </w:p>
        </w:tc>
      </w:tr>
      <w:tr w14:paraId="6B3BBD9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835E2" w:rsidP="002835E2" w14:paraId="6B3BBD96" w14:textId="77777777">
            <w:r w:rsidRPr="002835E2">
              <w:t>7.8.6 Rapportering av samsvar</w:t>
            </w:r>
            <w:r w:rsidRPr="002835E2" w:rsidR="002835E2">
              <w:t>serklæringer</w:t>
            </w:r>
            <w:r w:rsidR="002835E2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835E2" w:rsidP="007E16A8" w14:paraId="6B3BBD97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835E2" w:rsidP="007E16A8" w14:paraId="6B3BBD98" w14:textId="77777777">
            <w:pPr>
              <w:spacing w:before="60" w:after="60"/>
            </w:pPr>
          </w:p>
        </w:tc>
      </w:tr>
      <w:tr w14:paraId="6B3BBD9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835E2" w:rsidP="002835E2" w14:paraId="6B3BBD9A" w14:textId="77777777">
            <w:pPr>
              <w:spacing w:before="60" w:after="60"/>
            </w:pPr>
            <w:r w:rsidRPr="002835E2">
              <w:t>7.8.7 Rapportering av vurderinger og fortolk</w:t>
            </w:r>
            <w:r w:rsidR="004B7C53">
              <w:t>n</w:t>
            </w:r>
            <w:r w:rsidRPr="002835E2">
              <w:t xml:space="preserve">inger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835E2" w:rsidP="007E16A8" w14:paraId="6B3BBD9B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835E2" w:rsidP="007E16A8" w14:paraId="6B3BBD9C" w14:textId="77777777">
            <w:pPr>
              <w:spacing w:before="60" w:after="60"/>
            </w:pPr>
          </w:p>
        </w:tc>
      </w:tr>
      <w:tr w14:paraId="6B3BBDA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2835E2" w14:paraId="6B3BBD9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 xml:space="preserve">7.8.8 </w:t>
            </w:r>
            <w:r w:rsidR="002835E2">
              <w:rPr>
                <w:lang w:val="en-GB"/>
              </w:rPr>
              <w:t xml:space="preserve">Endringer </w:t>
            </w:r>
            <w:r w:rsidR="002835E2">
              <w:rPr>
                <w:lang w:val="en-GB"/>
              </w:rPr>
              <w:t>i</w:t>
            </w:r>
            <w:r w:rsidR="002835E2">
              <w:rPr>
                <w:lang w:val="en-GB"/>
              </w:rPr>
              <w:t xml:space="preserve"> </w:t>
            </w:r>
            <w:r w:rsidR="002835E2">
              <w:rPr>
                <w:lang w:val="en-GB"/>
              </w:rPr>
              <w:t>rapporter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9F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A0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A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A2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A3" w14:textId="77777777">
            <w:pPr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A4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A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A6" w14:textId="77777777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7.9 Klager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A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A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A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AA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7.9.1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AB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A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B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A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7.9.2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AF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B0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B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B2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7.9.3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B3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B4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B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B6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7.9.4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B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B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B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BA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7.9.5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BB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B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C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B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7.9.6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BF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C0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C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C2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7.9.7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C3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C4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C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C6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C7" w14:textId="77777777">
            <w:pPr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C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C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2835E2" w14:paraId="6B3BBDCA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 xml:space="preserve">7.10 </w:t>
            </w:r>
            <w:r w:rsidR="002835E2">
              <w:rPr>
                <w:lang w:val="en-GB"/>
              </w:rPr>
              <w:t xml:space="preserve">Arbeid med </w:t>
            </w:r>
            <w:r w:rsidR="002835E2">
              <w:rPr>
                <w:lang w:val="en-GB"/>
              </w:rPr>
              <w:t>avvik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CB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C" w:rsidRPr="0027121B" w:rsidP="007E16A8" w14:paraId="6B3BBDCC" w14:textId="77777777">
            <w:pPr>
              <w:rPr>
                <w:lang w:val="en-US"/>
              </w:rPr>
            </w:pPr>
          </w:p>
        </w:tc>
      </w:tr>
      <w:tr w14:paraId="6B3BBDD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C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7.10.1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CF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D0" w14:textId="77777777">
            <w:pPr>
              <w:rPr>
                <w:lang w:val="en-US"/>
              </w:rPr>
            </w:pPr>
          </w:p>
        </w:tc>
      </w:tr>
      <w:tr w14:paraId="6B3BBDD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D2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7.10.2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D3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D4" w14:textId="77777777">
            <w:pPr>
              <w:rPr>
                <w:lang w:val="en-US"/>
              </w:rPr>
            </w:pPr>
          </w:p>
        </w:tc>
      </w:tr>
      <w:tr w14:paraId="6B3BBDD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D6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7.10.3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D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D8" w14:textId="77777777">
            <w:pPr>
              <w:rPr>
                <w:lang w:val="en-US"/>
              </w:rPr>
            </w:pPr>
          </w:p>
        </w:tc>
      </w:tr>
      <w:tr w14:paraId="6B3BBDD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DDA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DDB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DDC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</w:p>
        </w:tc>
      </w:tr>
      <w:tr w14:paraId="6B3BBDE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581DFA" w:rsidP="00581DFA" w14:paraId="6B3BBDDE" w14:textId="77777777">
            <w:pPr>
              <w:spacing w:before="60" w:after="60"/>
            </w:pPr>
            <w:r w:rsidRPr="00581DFA">
              <w:t xml:space="preserve">7.11 </w:t>
            </w:r>
            <w:r w:rsidRPr="00581DFA" w:rsidR="00581DFA">
              <w:t xml:space="preserve">Styring av data og informasjonsbehandling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581DFA" w:rsidP="007E16A8" w14:paraId="6B3BBDDF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581DFA" w:rsidP="007E16A8" w14:paraId="6B3BBDE0" w14:textId="77777777">
            <w:pPr>
              <w:spacing w:before="60" w:after="60"/>
            </w:pPr>
          </w:p>
        </w:tc>
      </w:tr>
      <w:tr w14:paraId="6B3BBDE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E2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7.11.1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E3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E4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E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E6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7.11.2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E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E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E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EA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7.11.3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EB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E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F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E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7.11.4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EF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F0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F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F2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7.11.5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F3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F4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F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F6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7.11.6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F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F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F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FA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FB" w14:textId="77777777">
            <w:pPr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F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0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581DFA" w14:paraId="6B3BBDFE" w14:textId="77777777">
            <w:pPr>
              <w:spacing w:before="60" w:after="60"/>
              <w:rPr>
                <w:b/>
              </w:rPr>
            </w:pPr>
            <w:r w:rsidRPr="0027121B">
              <w:rPr>
                <w:b/>
              </w:rPr>
              <w:t xml:space="preserve">8 </w:t>
            </w:r>
            <w:r w:rsidR="00581DFA">
              <w:rPr>
                <w:b/>
              </w:rPr>
              <w:t xml:space="preserve">Krav til ledelsessystemer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581DFA" w:rsidP="007E16A8" w14:paraId="6B3BBDFF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581DFA" w:rsidP="007E16A8" w14:paraId="6B3BBE00" w14:textId="77777777">
            <w:pPr>
              <w:spacing w:before="60" w:after="60"/>
            </w:pPr>
          </w:p>
        </w:tc>
      </w:tr>
      <w:tr w14:paraId="6B3BBE0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581DFA" w14:paraId="6B3BBE02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 xml:space="preserve">8.1 </w:t>
            </w:r>
            <w:r w:rsidR="00581DFA">
              <w:rPr>
                <w:lang w:val="en-GB"/>
              </w:rPr>
              <w:t>Alternativer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03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04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0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06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8.1.1 </w:t>
            </w:r>
            <w:r>
              <w:rPr>
                <w:lang w:val="en-GB"/>
              </w:rPr>
              <w:t>Genere</w:t>
            </w:r>
            <w:r w:rsidRPr="0027121B">
              <w:rPr>
                <w:lang w:val="en-GB"/>
              </w:rPr>
              <w:t>l</w:t>
            </w:r>
            <w:r>
              <w:rPr>
                <w:lang w:val="en-GB"/>
              </w:rPr>
              <w:t>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0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0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0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0A" w14:textId="77777777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8.1.2 </w:t>
            </w:r>
            <w:r>
              <w:rPr>
                <w:lang w:val="en-GB"/>
              </w:rPr>
              <w:t>Alternativ</w:t>
            </w:r>
            <w:r w:rsidRPr="0027121B">
              <w:rPr>
                <w:lang w:val="en-GB"/>
              </w:rPr>
              <w:t xml:space="preserve"> 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0B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0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1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0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 xml:space="preserve">8.1.3 </w:t>
            </w:r>
            <w:r w:rsidR="00B52230">
              <w:rPr>
                <w:lang w:val="en-GB"/>
              </w:rPr>
              <w:t>Alternativ</w:t>
            </w:r>
            <w:r w:rsidRPr="0027121B">
              <w:rPr>
                <w:lang w:val="en-GB"/>
              </w:rPr>
              <w:t xml:space="preserve"> 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0F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10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1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E12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6319B1" w:rsidP="007E16A8" w14:paraId="6B3BBE13" w14:textId="77777777">
            <w:pPr>
              <w:pStyle w:val="Header"/>
              <w:tabs>
                <w:tab w:val="left" w:pos="708"/>
              </w:tabs>
              <w:spacing w:before="60" w:after="60"/>
            </w:pPr>
            <w:r w:rsidRPr="006319B1">
              <w:t xml:space="preserve">Lokalisering i KS-dokumentasjonen må oppgis </w:t>
            </w:r>
            <w:r w:rsidR="004C78CC">
              <w:t xml:space="preserve">for 8.2-8.9 </w:t>
            </w:r>
            <w:r w:rsidRPr="006319B1">
              <w:t>uavhengig av om det er valgt alternativ A eller B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6319B1" w:rsidP="007E16A8" w14:paraId="6B3BBE14" w14:textId="77777777">
            <w:pPr>
              <w:spacing w:before="60" w:after="60"/>
            </w:pPr>
          </w:p>
        </w:tc>
      </w:tr>
      <w:tr w14:paraId="6B3BBE1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B741B0" w:rsidP="007E16A8" w14:paraId="6B3BBE16" w14:textId="77777777">
            <w:pPr>
              <w:spacing w:before="60" w:after="60"/>
            </w:pPr>
            <w:r w:rsidRPr="00B741B0">
              <w:t xml:space="preserve">8.2 </w:t>
            </w:r>
            <w:r w:rsidRPr="00B741B0" w:rsidR="00B741B0">
              <w:t>Dokumentasjon av ledelsessystem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B741B0" w:rsidP="007E16A8" w14:paraId="6B3BBE17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B741B0" w:rsidP="007E16A8" w14:paraId="6B3BBE18" w14:textId="77777777">
            <w:pPr>
              <w:spacing w:before="60" w:after="60"/>
            </w:pPr>
          </w:p>
        </w:tc>
      </w:tr>
      <w:tr w14:paraId="6B3BBE1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1A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8.2.1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1B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1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2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1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8.2.2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1F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20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2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22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8.2.3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23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24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2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26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8.2.4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2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2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2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2A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8.2.5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2B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2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3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E2E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E2F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E30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3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36797" w:rsidP="006319B1" w14:paraId="6B3BBE32" w14:textId="77777777">
            <w:pPr>
              <w:spacing w:before="60" w:after="60"/>
            </w:pPr>
            <w:r w:rsidRPr="00236797">
              <w:t>8.3 Styring av ledelsessystemets dokumenter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36797" w:rsidP="007E16A8" w14:paraId="6B3BBE33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36797" w:rsidP="007E16A8" w14:paraId="6B3BBE34" w14:textId="77777777">
            <w:pPr>
              <w:spacing w:before="60" w:after="60"/>
            </w:pPr>
          </w:p>
        </w:tc>
      </w:tr>
      <w:tr w14:paraId="6B3BBE3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36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8.3.1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3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3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3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3A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8.3.2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3B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3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4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E3E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E3F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E40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4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36797" w:rsidP="006319B1" w14:paraId="6B3BBE42" w14:textId="77777777">
            <w:pPr>
              <w:spacing w:before="60" w:after="60"/>
            </w:pPr>
            <w:r w:rsidRPr="00236797">
              <w:t xml:space="preserve">8.4 </w:t>
            </w:r>
            <w:r w:rsidRPr="00236797" w:rsidR="00236797">
              <w:t xml:space="preserve">Styring av </w:t>
            </w:r>
            <w:r w:rsidR="00236797">
              <w:t xml:space="preserve">registreringer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36797" w:rsidP="007E16A8" w14:paraId="6B3BBE43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36797" w:rsidP="007E16A8" w14:paraId="6B3BBE44" w14:textId="77777777">
            <w:pPr>
              <w:spacing w:before="60" w:after="60"/>
            </w:pPr>
          </w:p>
        </w:tc>
      </w:tr>
      <w:tr w14:paraId="6B3BBE4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46" w14:textId="77777777">
            <w:pPr>
              <w:spacing w:before="60" w:after="60"/>
              <w:rPr>
                <w:lang w:val="en-US"/>
              </w:rPr>
            </w:pPr>
            <w:r w:rsidRPr="0027121B">
              <w:rPr>
                <w:lang w:val="en-US"/>
              </w:rPr>
              <w:t>8.4.1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4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4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4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4A" w14:textId="77777777">
            <w:pPr>
              <w:spacing w:before="60" w:after="60"/>
              <w:rPr>
                <w:lang w:val="en-US"/>
              </w:rPr>
            </w:pPr>
            <w:r w:rsidRPr="0027121B">
              <w:rPr>
                <w:lang w:val="en-US"/>
              </w:rPr>
              <w:t>8.4.2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4B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4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5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E4E" w14:textId="77777777">
            <w:pPr>
              <w:spacing w:before="60" w:after="60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E4F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E50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5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36797" w:rsidP="006319B1" w14:paraId="6B3BBE52" w14:textId="77777777">
            <w:pPr>
              <w:spacing w:before="60" w:after="60"/>
            </w:pPr>
            <w:r w:rsidRPr="00236797">
              <w:t xml:space="preserve">8.5 </w:t>
            </w:r>
            <w:r w:rsidRPr="00236797" w:rsidR="00236797">
              <w:t>Tiltak for å ta hensyn til risikoer og muligheter</w:t>
            </w:r>
            <w:r w:rsidRPr="00236797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36797" w:rsidP="007E16A8" w14:paraId="6B3BBE53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36797" w:rsidP="007E16A8" w14:paraId="6B3BBE54" w14:textId="77777777">
            <w:pPr>
              <w:spacing w:before="60" w:after="60"/>
            </w:pPr>
          </w:p>
        </w:tc>
      </w:tr>
      <w:tr w14:paraId="6B3BBE5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56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8.5.1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5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5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5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5A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8.5.2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5B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5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6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5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8.5.3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5F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60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6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E62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E63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E64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6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6319B1" w14:paraId="6B3BBE66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 xml:space="preserve">8.6 </w:t>
            </w:r>
            <w:r w:rsidR="006319B1">
              <w:rPr>
                <w:lang w:val="en-GB"/>
              </w:rPr>
              <w:t>Forbedring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6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6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6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6A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8.6.1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6B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6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7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97" w:rsidRPr="0027121B" w:rsidP="007E16A8" w14:paraId="6B3BBE6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8.6.2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6F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70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7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E72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E73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E74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7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76" w14:textId="77777777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8.7 </w:t>
            </w:r>
            <w:r>
              <w:rPr>
                <w:lang w:val="en-GB"/>
              </w:rPr>
              <w:t>Korrigerende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>tiltak</w:t>
            </w:r>
            <w:r w:rsidRPr="0027121B">
              <w:rPr>
                <w:lang w:val="en-GB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7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7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7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7A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8.7.1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7B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7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8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7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8.7.2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7F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80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8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82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8.7.3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83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84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8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E86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E8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E8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8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6319B1" w14:paraId="6B3BBE8A" w14:textId="77777777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8.8 Interne </w:t>
            </w:r>
            <w:r>
              <w:rPr>
                <w:lang w:val="en-GB"/>
              </w:rPr>
              <w:t>revi</w:t>
            </w:r>
            <w:r w:rsidRPr="0027121B">
              <w:rPr>
                <w:lang w:val="en-GB"/>
              </w:rPr>
              <w:t>s</w:t>
            </w:r>
            <w:r>
              <w:rPr>
                <w:lang w:val="en-GB"/>
              </w:rPr>
              <w:t>joner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8B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8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9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8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8.8.1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8F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90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9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92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8.8.2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93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94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9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E96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E9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E9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9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6319B1" w14:paraId="6B3BBE9A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 xml:space="preserve">8.9 </w:t>
            </w:r>
            <w:r w:rsidR="00E557C5">
              <w:rPr>
                <w:lang w:val="en-GB"/>
              </w:rPr>
              <w:t>Ledelsens</w:t>
            </w:r>
            <w:r w:rsidR="00E557C5">
              <w:rPr>
                <w:lang w:val="en-GB"/>
              </w:rPr>
              <w:t xml:space="preserve"> </w:t>
            </w:r>
            <w:r w:rsidR="00E557C5">
              <w:rPr>
                <w:lang w:val="en-GB"/>
              </w:rPr>
              <w:t>gjennomgåelse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9B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9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A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9E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8.9.1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9F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A0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A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A2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8.9.2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A3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A4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A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A6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8.9.3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A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A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AD" w14:textId="77777777" w:rsidTr="00B02CB7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02CB7" w:rsidRPr="0027121B" w:rsidP="007E16A8" w14:paraId="6B3BBEAA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02CB7" w:rsidRPr="0027121B" w:rsidP="007E16A8" w14:paraId="6B3BBEAB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02CB7" w:rsidRPr="0027121B" w:rsidP="007E16A8" w14:paraId="6B3BBEA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B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7" w:rsidRPr="007F5F8D" w:rsidP="007E16A8" w14:paraId="6B3BBEAE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  <w:r w:rsidRPr="007F5F8D">
              <w:t>Vilkår for bruk av Norsk akkrediterings logo i akkrediteringsmerker og for henvisning til akkreditering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7" w:rsidRPr="007F5F8D" w:rsidP="007E16A8" w14:paraId="6B3BBEAF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7" w:rsidRPr="007F5F8D" w:rsidP="007E16A8" w14:paraId="6B3BBEB0" w14:textId="77777777">
            <w:pPr>
              <w:spacing w:before="60" w:after="60"/>
            </w:pPr>
          </w:p>
        </w:tc>
      </w:tr>
      <w:tr w14:paraId="6B3BBEB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7" w:rsidRPr="007F5F8D" w:rsidP="007E16A8" w14:paraId="6B3BBEB2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  <w:r w:rsidRPr="007F5F8D">
              <w:t xml:space="preserve">Vilkår for å være </w:t>
            </w:r>
            <w:r w:rsidRPr="007F5F8D">
              <w:t>akkreditert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7" w:rsidRPr="007F5F8D" w:rsidP="007E16A8" w14:paraId="6B3BBEB3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7" w:rsidRPr="007F5F8D" w:rsidP="007E16A8" w14:paraId="6B3BBEB4" w14:textId="77777777">
            <w:pPr>
              <w:spacing w:before="60" w:after="60"/>
            </w:pPr>
          </w:p>
        </w:tc>
      </w:tr>
    </w:tbl>
    <w:p w:rsidR="0081528C" w:rsidRPr="007F5F8D" w:rsidP="0081528C" w14:paraId="6B3BBEB6" w14:textId="77777777">
      <w:pPr>
        <w:tabs>
          <w:tab w:val="left" w:pos="2428"/>
        </w:tabs>
      </w:pPr>
    </w:p>
    <w:p w:rsidR="00945092" w14:paraId="6B3BBEB7" w14:textId="77777777"/>
    <w:p w:rsidR="00945092" w14:paraId="6B3BBEB8" w14:textId="77777777"/>
    <w:p w:rsidR="00945092" w14:paraId="6B3BBEB9" w14:textId="77777777"/>
    <w:p w:rsidR="00945092" w:rsidRPr="002406DD" w14:paraId="6B3BBEBA" w14:textId="77777777"/>
    <w:sectPr w:rsidSect="002652B4">
      <w:footerReference w:type="default" r:id="rId5"/>
      <w:type w:val="continuous"/>
      <w:pgSz w:w="16840" w:h="11907" w:orient="landscape" w:code="9"/>
      <w:pgMar w:top="1418" w:right="851" w:bottom="1418" w:left="851" w:header="851" w:footer="454" w:gutter="0"/>
      <w:pgNumType w:start="1"/>
      <w:cols w:space="708"/>
      <w:formProt w:val="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4367" w:type="dxa"/>
      <w:tblLook w:val="01E0"/>
    </w:tblPr>
    <w:tblGrid>
      <w:gridCol w:w="3177"/>
      <w:gridCol w:w="2484"/>
      <w:gridCol w:w="2465"/>
      <w:gridCol w:w="3228"/>
      <w:gridCol w:w="3013"/>
    </w:tblGrid>
    <w:tr w14:paraId="6B3BBECA" w14:textId="77777777" w:rsidTr="002A6B6F">
      <w:tblPrEx>
        <w:tblW w:w="14367" w:type="dxa"/>
        <w:tblLook w:val="01E0"/>
      </w:tblPrEx>
      <w:trPr>
        <w:trHeight w:val="665"/>
      </w:trPr>
      <w:tc>
        <w:tcPr>
          <w:tcW w:w="3177" w:type="dxa"/>
        </w:tcPr>
        <w:p w:rsidR="00245D60" w14:paraId="6B3BBEC1" w14:textId="58A1D439">
          <w:pPr>
            <w:pStyle w:val="Norskakkreditering"/>
          </w:pPr>
        </w:p>
      </w:tc>
      <w:tc>
        <w:tcPr>
          <w:tcW w:w="2484" w:type="dxa"/>
          <w:hideMark/>
        </w:tcPr>
        <w:p w:rsidR="00245D60" w14:paraId="6B3BBEC3" w14:textId="2F0BAEBE">
          <w:pPr>
            <w:pStyle w:val="Norskakkreditering"/>
          </w:pPr>
        </w:p>
      </w:tc>
      <w:tc>
        <w:tcPr>
          <w:tcW w:w="2465" w:type="dxa"/>
          <w:hideMark/>
        </w:tcPr>
        <w:p w:rsidR="00245D60" w14:paraId="6B3BBEC4" w14:textId="77777777">
          <w:pPr>
            <w:pStyle w:val="Norskakkreditering"/>
          </w:pPr>
          <w:r>
            <w:t>Dok.ID:</w:t>
          </w:r>
        </w:p>
        <w:p w:rsidR="00245D60" w14:paraId="6B3BBEC5" w14:textId="77777777">
          <w:pPr>
            <w:pStyle w:val="Norskakkreditering"/>
            <w:rPr>
              <w:color w:val="000080"/>
            </w:rPr>
          </w:pPr>
          <w:r>
            <w:rPr>
              <w:color w:val="000080"/>
            </w:rPr>
            <w:fldChar w:fldCharType="begin" w:fldLock="1"/>
          </w:r>
          <w:r>
            <w:rPr>
              <w:color w:val="000080"/>
            </w:rPr>
            <w:instrText xml:space="preserve"> DOCPROPERTY EK_DokumentID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t>D00618</w:t>
          </w:r>
          <w:r>
            <w:rPr>
              <w:color w:val="000080"/>
            </w:rPr>
            <w:fldChar w:fldCharType="end"/>
          </w:r>
        </w:p>
      </w:tc>
      <w:tc>
        <w:tcPr>
          <w:tcW w:w="3228" w:type="dxa"/>
          <w:hideMark/>
        </w:tcPr>
        <w:p w:rsidR="00245D60" w14:paraId="6B3BBEC6" w14:textId="77777777">
          <w:pPr>
            <w:pStyle w:val="Norskakkreditering"/>
          </w:pPr>
          <w:r>
            <w:t>Ver</w:t>
          </w:r>
          <w:r>
            <w:t>.:</w:t>
          </w:r>
        </w:p>
        <w:p w:rsidR="00245D60" w14:paraId="6B3BBEC7" w14:textId="77777777">
          <w:pPr>
            <w:pStyle w:val="Norskakkreditering"/>
          </w:pPr>
          <w:r>
            <w:fldChar w:fldCharType="begin" w:fldLock="1"/>
          </w:r>
          <w:r>
            <w:instrText xml:space="preserve"> DOCPROPERTY EK_Utgave </w:instrText>
          </w:r>
          <w:r>
            <w:fldChar w:fldCharType="separate"/>
          </w:r>
          <w:r>
            <w:t>1.05</w:t>
          </w:r>
          <w:r>
            <w:fldChar w:fldCharType="end"/>
          </w:r>
          <w:r>
            <w:t xml:space="preserve"> / </w:t>
          </w:r>
          <w:r>
            <w:fldChar w:fldCharType="begin" w:fldLock="1"/>
          </w:r>
          <w:r>
            <w:instrText xml:space="preserve"> DOCPROPERTY EK_GjelderFra </w:instrText>
          </w:r>
          <w:r>
            <w:fldChar w:fldCharType="separate"/>
          </w:r>
          <w:r>
            <w:t>04.12.2020</w:t>
          </w:r>
          <w:r>
            <w:fldChar w:fldCharType="end"/>
          </w:r>
          <w:r>
            <w:t xml:space="preserve"> </w:t>
          </w:r>
        </w:p>
      </w:tc>
      <w:tc>
        <w:tcPr>
          <w:tcW w:w="3013" w:type="dxa"/>
        </w:tcPr>
        <w:p w:rsidR="00245D60" w14:paraId="6B3BBEC8" w14:textId="198E5986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</w:t>
          </w:r>
          <w:r>
            <w:rPr>
              <w:lang w:val="nn-NO"/>
            </w:rPr>
            <w:t>:</w:t>
          </w:r>
        </w:p>
        <w:p w:rsidR="00245D60" w:rsidP="009A206A" w14:paraId="6B3BBEC9" w14:textId="5D18C019">
          <w:pPr>
            <w:pStyle w:val="Norskakkreditering"/>
            <w:rPr>
              <w:lang w:val="nn-NO"/>
            </w:rPr>
          </w:pPr>
          <w:r>
            <w:fldChar w:fldCharType="begin"/>
          </w:r>
          <w:r>
            <w:rPr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lang w:val="nn-NO"/>
            </w:rPr>
            <w:t>10</w:t>
          </w:r>
          <w:r>
            <w:fldChar w:fldCharType="end"/>
          </w:r>
          <w:r w:rsidR="002A6B6F">
            <w:t xml:space="preserve"> </w:t>
          </w:r>
          <w:r>
            <w:rPr>
              <w:lang w:val="nn-NO"/>
            </w:rPr>
            <w:t>(</w:t>
          </w:r>
          <w:r>
            <w:fldChar w:fldCharType="begin"/>
          </w:r>
          <w:r>
            <w:rPr>
              <w:lang w:val="nn-NO"/>
            </w:rPr>
            <w:instrText>NUMPAGES</w:instrText>
          </w:r>
          <w:r>
            <w:fldChar w:fldCharType="separate"/>
          </w:r>
          <w:r>
            <w:rPr>
              <w:lang w:val="nn-NO"/>
            </w:rPr>
            <w:t>10</w:t>
          </w:r>
          <w:r>
            <w:fldChar w:fldCharType="end"/>
          </w:r>
          <w:r>
            <w:rPr>
              <w:lang w:val="nn-NO"/>
            </w:rPr>
            <w:t>)</w:t>
          </w:r>
        </w:p>
      </w:tc>
    </w:tr>
  </w:tbl>
  <w:p w:rsidR="00A03076" w14:paraId="6B3BBECB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A9D0A3C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2B"/>
    <w:rsid w:val="0001004E"/>
    <w:rsid w:val="000133E6"/>
    <w:rsid w:val="00023674"/>
    <w:rsid w:val="000347DC"/>
    <w:rsid w:val="00055D1E"/>
    <w:rsid w:val="00057172"/>
    <w:rsid w:val="000B7FFE"/>
    <w:rsid w:val="000C3561"/>
    <w:rsid w:val="000D32AA"/>
    <w:rsid w:val="000E4C13"/>
    <w:rsid w:val="000E7D06"/>
    <w:rsid w:val="000F57F0"/>
    <w:rsid w:val="000F7A6F"/>
    <w:rsid w:val="0010161E"/>
    <w:rsid w:val="00107CBC"/>
    <w:rsid w:val="0011184F"/>
    <w:rsid w:val="00112F07"/>
    <w:rsid w:val="00122490"/>
    <w:rsid w:val="001315B2"/>
    <w:rsid w:val="00141782"/>
    <w:rsid w:val="0014670F"/>
    <w:rsid w:val="001B67CB"/>
    <w:rsid w:val="001D0E4E"/>
    <w:rsid w:val="001F0CD3"/>
    <w:rsid w:val="00211E71"/>
    <w:rsid w:val="002151F4"/>
    <w:rsid w:val="00215D51"/>
    <w:rsid w:val="00225120"/>
    <w:rsid w:val="0023580B"/>
    <w:rsid w:val="00236797"/>
    <w:rsid w:val="002406DD"/>
    <w:rsid w:val="00245D60"/>
    <w:rsid w:val="002652B4"/>
    <w:rsid w:val="0027121B"/>
    <w:rsid w:val="00283579"/>
    <w:rsid w:val="002835E2"/>
    <w:rsid w:val="002922E6"/>
    <w:rsid w:val="002928CF"/>
    <w:rsid w:val="002A5A6A"/>
    <w:rsid w:val="002A6B6F"/>
    <w:rsid w:val="002D32EE"/>
    <w:rsid w:val="002D685B"/>
    <w:rsid w:val="002E4515"/>
    <w:rsid w:val="002F2917"/>
    <w:rsid w:val="0031702A"/>
    <w:rsid w:val="00343038"/>
    <w:rsid w:val="00373690"/>
    <w:rsid w:val="003820F0"/>
    <w:rsid w:val="00395F3D"/>
    <w:rsid w:val="003A2A50"/>
    <w:rsid w:val="003A764A"/>
    <w:rsid w:val="003B5BF3"/>
    <w:rsid w:val="003B7EF0"/>
    <w:rsid w:val="003C5F29"/>
    <w:rsid w:val="003E3563"/>
    <w:rsid w:val="00422A98"/>
    <w:rsid w:val="00425069"/>
    <w:rsid w:val="00433803"/>
    <w:rsid w:val="00442484"/>
    <w:rsid w:val="004518EA"/>
    <w:rsid w:val="004705BB"/>
    <w:rsid w:val="004937F7"/>
    <w:rsid w:val="004A2EF2"/>
    <w:rsid w:val="004B2706"/>
    <w:rsid w:val="004B7C53"/>
    <w:rsid w:val="004C78CC"/>
    <w:rsid w:val="004E2741"/>
    <w:rsid w:val="00501C90"/>
    <w:rsid w:val="005063CB"/>
    <w:rsid w:val="00516D07"/>
    <w:rsid w:val="00522CBE"/>
    <w:rsid w:val="00532BD8"/>
    <w:rsid w:val="00541B69"/>
    <w:rsid w:val="0054532B"/>
    <w:rsid w:val="00556072"/>
    <w:rsid w:val="00566DF0"/>
    <w:rsid w:val="00571CC6"/>
    <w:rsid w:val="0057567E"/>
    <w:rsid w:val="00581DFA"/>
    <w:rsid w:val="005A23D0"/>
    <w:rsid w:val="005C0666"/>
    <w:rsid w:val="005C07CE"/>
    <w:rsid w:val="005C4EFE"/>
    <w:rsid w:val="005C5A37"/>
    <w:rsid w:val="005D1F81"/>
    <w:rsid w:val="005D4AB8"/>
    <w:rsid w:val="005E768F"/>
    <w:rsid w:val="005F3A5B"/>
    <w:rsid w:val="00613377"/>
    <w:rsid w:val="00624C02"/>
    <w:rsid w:val="00625C4A"/>
    <w:rsid w:val="006319B1"/>
    <w:rsid w:val="0064502B"/>
    <w:rsid w:val="00650D9E"/>
    <w:rsid w:val="00677E28"/>
    <w:rsid w:val="0068329D"/>
    <w:rsid w:val="006A5230"/>
    <w:rsid w:val="006A780B"/>
    <w:rsid w:val="006B3CDC"/>
    <w:rsid w:val="006C11D2"/>
    <w:rsid w:val="006C3EC6"/>
    <w:rsid w:val="006C4588"/>
    <w:rsid w:val="006D6741"/>
    <w:rsid w:val="006E0667"/>
    <w:rsid w:val="006F23AC"/>
    <w:rsid w:val="0070106B"/>
    <w:rsid w:val="00701B65"/>
    <w:rsid w:val="00720074"/>
    <w:rsid w:val="0075180C"/>
    <w:rsid w:val="00773E5D"/>
    <w:rsid w:val="00777A70"/>
    <w:rsid w:val="00787315"/>
    <w:rsid w:val="0078769E"/>
    <w:rsid w:val="00794059"/>
    <w:rsid w:val="007B2C56"/>
    <w:rsid w:val="007B466E"/>
    <w:rsid w:val="007C6FB2"/>
    <w:rsid w:val="007E16A8"/>
    <w:rsid w:val="007E3D56"/>
    <w:rsid w:val="007F5F8D"/>
    <w:rsid w:val="00801417"/>
    <w:rsid w:val="00814A59"/>
    <w:rsid w:val="0081528C"/>
    <w:rsid w:val="008203F6"/>
    <w:rsid w:val="00824FF0"/>
    <w:rsid w:val="00852D42"/>
    <w:rsid w:val="00854814"/>
    <w:rsid w:val="0085793F"/>
    <w:rsid w:val="008906BF"/>
    <w:rsid w:val="008B21CB"/>
    <w:rsid w:val="008B2E82"/>
    <w:rsid w:val="008D267C"/>
    <w:rsid w:val="008D49D5"/>
    <w:rsid w:val="008E0958"/>
    <w:rsid w:val="008F3B64"/>
    <w:rsid w:val="009040AD"/>
    <w:rsid w:val="00923547"/>
    <w:rsid w:val="00945092"/>
    <w:rsid w:val="00956209"/>
    <w:rsid w:val="009721C6"/>
    <w:rsid w:val="009732ED"/>
    <w:rsid w:val="0097346A"/>
    <w:rsid w:val="00987ECC"/>
    <w:rsid w:val="00995B4E"/>
    <w:rsid w:val="009A206A"/>
    <w:rsid w:val="009E4E31"/>
    <w:rsid w:val="009E5F11"/>
    <w:rsid w:val="009F325C"/>
    <w:rsid w:val="00A020D1"/>
    <w:rsid w:val="00A03076"/>
    <w:rsid w:val="00A229AD"/>
    <w:rsid w:val="00A264E1"/>
    <w:rsid w:val="00A35107"/>
    <w:rsid w:val="00A52EDA"/>
    <w:rsid w:val="00A569F3"/>
    <w:rsid w:val="00A74E8C"/>
    <w:rsid w:val="00AB0A11"/>
    <w:rsid w:val="00AB48C2"/>
    <w:rsid w:val="00AF0523"/>
    <w:rsid w:val="00B02CB7"/>
    <w:rsid w:val="00B155C4"/>
    <w:rsid w:val="00B360F7"/>
    <w:rsid w:val="00B37ADD"/>
    <w:rsid w:val="00B472DC"/>
    <w:rsid w:val="00B52230"/>
    <w:rsid w:val="00B5351C"/>
    <w:rsid w:val="00B616EA"/>
    <w:rsid w:val="00B70D63"/>
    <w:rsid w:val="00B741B0"/>
    <w:rsid w:val="00B87D74"/>
    <w:rsid w:val="00BB0817"/>
    <w:rsid w:val="00BB6C88"/>
    <w:rsid w:val="00BE1D09"/>
    <w:rsid w:val="00C01AD4"/>
    <w:rsid w:val="00C1234D"/>
    <w:rsid w:val="00C14C16"/>
    <w:rsid w:val="00C21641"/>
    <w:rsid w:val="00C34F40"/>
    <w:rsid w:val="00C42479"/>
    <w:rsid w:val="00C63A17"/>
    <w:rsid w:val="00C763B5"/>
    <w:rsid w:val="00C871BB"/>
    <w:rsid w:val="00CA42C0"/>
    <w:rsid w:val="00CE5F39"/>
    <w:rsid w:val="00CF475E"/>
    <w:rsid w:val="00D0487E"/>
    <w:rsid w:val="00D13796"/>
    <w:rsid w:val="00D14E18"/>
    <w:rsid w:val="00D164AC"/>
    <w:rsid w:val="00D16EF7"/>
    <w:rsid w:val="00D21082"/>
    <w:rsid w:val="00D345ED"/>
    <w:rsid w:val="00D34D76"/>
    <w:rsid w:val="00D36631"/>
    <w:rsid w:val="00D5360F"/>
    <w:rsid w:val="00D64A18"/>
    <w:rsid w:val="00DA5C00"/>
    <w:rsid w:val="00DA7184"/>
    <w:rsid w:val="00DC29C8"/>
    <w:rsid w:val="00DE0433"/>
    <w:rsid w:val="00DE2FD5"/>
    <w:rsid w:val="00E00934"/>
    <w:rsid w:val="00E23981"/>
    <w:rsid w:val="00E2403E"/>
    <w:rsid w:val="00E35FB7"/>
    <w:rsid w:val="00E557C5"/>
    <w:rsid w:val="00E75758"/>
    <w:rsid w:val="00E81932"/>
    <w:rsid w:val="00E91A1F"/>
    <w:rsid w:val="00E93D1A"/>
    <w:rsid w:val="00EA360D"/>
    <w:rsid w:val="00EA4BC9"/>
    <w:rsid w:val="00EB2BC3"/>
    <w:rsid w:val="00F10CB6"/>
    <w:rsid w:val="00F225F1"/>
    <w:rsid w:val="00F44B35"/>
    <w:rsid w:val="00F5250B"/>
    <w:rsid w:val="00F63E65"/>
    <w:rsid w:val="00F80C63"/>
    <w:rsid w:val="00F935C7"/>
    <w:rsid w:val="00F9581F"/>
    <w:rsid w:val="00FA5CD7"/>
    <w:rsid w:val="00FE4B5A"/>
    <w:rsid w:val="00FF1292"/>
    <w:rsid w:val="00FF264B"/>
    <w:rsid w:val="00FF5392"/>
    <w:rsid w:val="00FF78D9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Tove Kristin Dokka"/>
    <w:docVar w:name="ek_bedriftsnavn" w:val="Norsk akkreditering"/>
    <w:docVar w:name="ek_dbfields" w:val="EK_Avdeling¤2#4¤2# ¤3#EK_Avsnitt¤2#4¤2# ¤3#EK_Bedriftsnavn¤2#1¤2#Norsk akkreditering¤3#EK_GjelderFra¤2#0¤2#04.12.2020¤3#EK_Opprettet¤2#0¤2#21.10.2018¤3#EK_Utgitt¤2#0¤2#30.10.2018¤3#EK_IBrukDato¤2#0¤2#04.12.2020¤3#EK_DokumentID¤2#0¤2#D00618¤3#EK_DokTittel¤2#0¤2#Samsvarsmatrise for NS-EN ISO/IEC 17025:2017¤3#EK_DokType¤2#0¤2#Skjema/Form¤3#EK_EksRef¤2#2¤2# 0_x0009_¤3#EK_Erstatter¤2#0¤2#1.03¤3#EK_ErstatterD¤2#0¤2#30.10.2018¤3#EK_Signatur¤2#0¤2#TKD¤3#EK_Verifisert¤2#0¤2# ¤3#EK_Hørt¤2#0¤2# ¤3#EK_AuditReview¤2#2¤2# ¤3#EK_AuditApprove¤2#2¤2# ¤3#EK_Gradering¤2#0¤2#Åpen¤3#EK_Gradnr¤2#4¤2#0¤3#EK_Kapittel¤2#4¤2# ¤3#EK_Referanse¤2#2¤2# 0_x0009_¤3#EK_RefNr¤2#0¤2#1.2.1.4.20¤3#EK_Revisjon¤2#0¤2#1.04¤3#EK_Ansvarlig¤2#0¤2#Tove Kristin Dokka¤3#EK_SkrevetAv¤2#0¤2#FMA¤3#EK_DokAnsvNavn¤2#0¤2#TKD¤3#EK_UText2¤2#0¤2# ¤3#EK_UText3¤2#0¤2# ¤3#EK_UText4¤2#0¤2# ¤3#EK_Status¤2#0¤2#I bruk¤3#EK_Stikkord¤2#0¤2#Samsvarsmatrise for ISO/IEC 17025:2017, NA-S10¤3#EK_SuperStikkord¤2#0¤2#¤3#EK_Rapport¤2#3¤2#¤3#EK_EKPrintMerke¤2#0¤2#Uoffisiell utskrift er kun gyldig på utskriftsdato¤3#EK_Watermark¤2#0¤2#¤3#EK_Utgave¤2#0¤2#1.04¤3#EK_Merknad¤2#7¤2#Lagt til punkt om vilkår for å være akkreditert og vilkår for bruk av logo. Endret overskrift til ny mal.¤3#EK_VerLogg¤2#2¤2#Ver. 1.04 - 04.12.2020|Lagt til punkt om vilkår for å være akkreditert og vilkår for bruk av logo. Endret overskrift til ny mal.¤1#Ver. 1.03 - 04.12.2020|Endret tittel til felles for alle samsvarsmatriser.¤1#Ver. 1.02 - 20.05.2020|Lagt inn presisering om at de som bruker alternativ B også må oppgi henvisninger til standardens kap 8¤1#Ver. 1.01 - 07.05.2020|NA-S10 er lagt til i tittelen for bedre søkbarhet.¤1#Ver. 1.00 - 30.10.2018|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20¤3#EK_GjelderTil¤2#0¤2#04.12.2022¤3#EK_Vedlegg¤2#2¤2# 0_x0009_¤3#EK_AvdelingOver¤2#4¤2# ¤3#EK_HRefNr¤2#0¤2# ¤3#EK_HbNavn¤2#0¤2# ¤3#EK_DokRefnr¤2#4¤2#0001020104¤3#EK_Dokendrdato¤2#4¤2#04.12.2020 10:55:28¤3#EK_HbType¤2#4¤2# ¤3#EK_Offisiell¤2#4¤2# ¤3#EK_VedleggRef¤2#4¤2#1.2.1.4.20¤3#EK_Strukt00¤2#5¤2#¤5#1¤5#NA QMS¤5#0¤5#0¤4#.¤5#2¤5#Kjerneprosesser¤5#1¤5#0¤4#.¤5#1¤5#Akkreditering¤5#4¤5#0¤4#.¤5#4¤5#Kundeskjema (nettsiden)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1¤5#NA QMS¤5#0¤5#0¤4#.¤5#2¤5#Kjerneprosesser¤5#1¤5#0¤4#.¤5#1¤5#Akkreditering¤5#4¤5#0¤4#.¤5#4¤5#Kundeskjema (nettsiden)¤5#0¤5#0¤4#/¤3#"/>
    <w:docVar w:name="ek_dl" w:val="20"/>
    <w:docVar w:name="ek_dokansvnavn" w:val="TKD"/>
    <w:docVar w:name="ek_doktittel" w:val="Samsvarsmatrise for NS-EN ISO/IEC 17025:2017"/>
    <w:docVar w:name="ek_doktype" w:val="Skjema/Form"/>
    <w:docVar w:name="ek_dokumentid" w:val="D00618"/>
    <w:docVar w:name="ek_editprotect" w:val="-1"/>
    <w:docVar w:name="ek_ekprintmerke" w:val="Uoffisiell utskrift er kun gyldig på utskriftsdato"/>
    <w:docVar w:name="ek_eksref" w:val="[EK_EksRef]"/>
    <w:docVar w:name="ek_erstatter" w:val="1.03"/>
    <w:docVar w:name="ek_erstatterd" w:val="30.10.2018"/>
    <w:docVar w:name="ek_format" w:val="-10"/>
    <w:docVar w:name="ek_gjelderfra" w:val="04.12.2020"/>
    <w:docVar w:name="ek_gjeldertil" w:val="04.12.2022"/>
    <w:docVar w:name="ek_gradering" w:val="Åpen"/>
    <w:docVar w:name="ek_hbnavn" w:val=" "/>
    <w:docVar w:name="ek_hrefnr" w:val=" "/>
    <w:docVar w:name="ek_hørt" w:val=" "/>
    <w:docVar w:name="ek_ibrukdato" w:val="04.12.2020"/>
    <w:docVar w:name="ek_merknad" w:val="Lagt til punkt om vilkår for å være akkreditert og vilkår for bruk av logo. Endret overskrift til ny mal."/>
    <w:docVar w:name="ek_opprettet" w:val="21.10.2018"/>
    <w:docVar w:name="EK_Protection" w:val="-1"/>
    <w:docVar w:name="ek_rapport" w:val="[]"/>
    <w:docVar w:name="ek_refnr" w:val="1.2.1.4.20"/>
    <w:docVar w:name="ek_revisjon" w:val="1.04"/>
    <w:docVar w:name="ek_signatur" w:val="TKD"/>
    <w:docVar w:name="ek_skrevetav" w:val="FMA"/>
    <w:docVar w:name="ek_status" w:val="I bruk"/>
    <w:docVar w:name="ek_stikkord" w:val="Samsvarsmatrise for ISO/IEC 17025:2017, NA-S10"/>
    <w:docVar w:name="ek_superstikkord" w:val="[]"/>
    <w:docVar w:name="EK_TYPE" w:val="DOK"/>
    <w:docVar w:name="ek_utext2" w:val=" "/>
    <w:docVar w:name="ek_utext3" w:val=" "/>
    <w:docVar w:name="ek_utext4" w:val=" "/>
    <w:docVar w:name="ek_utgave" w:val="1.04"/>
    <w:docVar w:name="ek_utgitt" w:val="30.10.2018"/>
    <w:docVar w:name="ek_verifisert" w:val=" "/>
    <w:docVar w:name="Erstatter" w:val="lab_erstatter"/>
    <w:docVar w:name="KHB" w:val="nei"/>
    <w:docVar w:name="skitten" w:val="0"/>
    <w:docVar w:name="tidek_eksref" w:val="--"/>
    <w:docVar w:name="tidek_referanse" w:val="--"/>
    <w:docVar w:name="tidek_vedlegg" w:val="--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3D22939-1B4C-41B8-A311-4C7972C4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85B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9E4E31"/>
    <w:pPr>
      <w:spacing w:before="120" w:line="276" w:lineRule="auto"/>
      <w:outlineLvl w:val="0"/>
    </w:pPr>
    <w:rPr>
      <w:rFonts w:eastAsiaTheme="majorEastAsia" w:cstheme="majorBidi"/>
      <w:color w:val="1F497D" w:themeColor="text2"/>
      <w:sz w:val="28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2D685B"/>
    <w:pPr>
      <w:numPr>
        <w:ilvl w:val="1"/>
        <w:numId w:val="21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2D685B"/>
    <w:pPr>
      <w:numPr>
        <w:ilvl w:val="2"/>
        <w:numId w:val="21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2D685B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2D685B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2D685B"/>
    <w:pPr>
      <w:numPr>
        <w:ilvl w:val="5"/>
        <w:numId w:val="21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2D685B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2D685B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2D685B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TopptekstTegn"/>
    <w:semiHidden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2D685B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2D685B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2D685B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2D685B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2D685B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2D685B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2D685B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2D685B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2D685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2D68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2D685B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2D685B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Overskrift1Tegn">
    <w:name w:val="Overskrift 1 Tegn"/>
    <w:aliases w:val="NA Overskrift 1 Tegn"/>
    <w:basedOn w:val="DefaultParagraphFont"/>
    <w:link w:val="Heading1"/>
    <w:rsid w:val="009E4E31"/>
    <w:rPr>
      <w:rFonts w:asciiTheme="minorHAnsi" w:eastAsiaTheme="majorEastAsia" w:hAnsiTheme="minorHAnsi" w:cstheme="majorBidi"/>
      <w:color w:val="1F497D" w:themeColor="text2"/>
      <w:sz w:val="28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2D685B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2D685B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2D685B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2D685B"/>
    <w:rPr>
      <w:rFonts w:asciiTheme="minorHAnsi" w:hAnsiTheme="minorHAnsi"/>
      <w:sz w:val="18"/>
    </w:rPr>
  </w:style>
  <w:style w:type="paragraph" w:styleId="BodyText2">
    <w:name w:val="Body Text 2"/>
    <w:basedOn w:val="Normal"/>
    <w:link w:val="Brdtekst2Tegn"/>
    <w:semiHidden/>
    <w:unhideWhenUsed/>
    <w:rsid w:val="009E4E31"/>
    <w:rPr>
      <w:rFonts w:ascii="Times New Roman" w:hAnsi="Times New Roman"/>
      <w:sz w:val="24"/>
    </w:rPr>
  </w:style>
  <w:style w:type="character" w:customStyle="1" w:styleId="Brdtekst2Tegn">
    <w:name w:val="Brødtekst 2 Tegn"/>
    <w:basedOn w:val="DefaultParagraphFont"/>
    <w:link w:val="BodyText2"/>
    <w:semiHidden/>
    <w:rsid w:val="009E4E31"/>
    <w:rPr>
      <w:sz w:val="24"/>
    </w:rPr>
  </w:style>
  <w:style w:type="character" w:customStyle="1" w:styleId="TopptekstTegn">
    <w:name w:val="Topptekst Tegn"/>
    <w:link w:val="Header"/>
    <w:semiHidden/>
    <w:rsid w:val="0081528C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ro\AppData\Roaming\Microsoft\Templates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1</TotalTime>
  <Pages>10</Pages>
  <Words>510</Words>
  <Characters>3962</Characters>
  <Application>Microsoft Office Word</Application>
  <DocSecurity>0</DocSecurity>
  <Lines>33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Samsvarsmatrise for ISO/IEC 17025:2017</vt:lpstr>
      <vt:lpstr>Standard</vt:lpstr>
    </vt:vector>
  </TitlesOfParts>
  <Company>Datakvalitet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Samsvarsmatrise for NS-EN ISO/IEC 17025:2017</dc:title>
  <dc:subject>0001020104|1.2.1.4.20|</dc:subject>
  <dc:creator>Handbok</dc:creator>
  <dc:description>EK_Avdeling_x0002_4_x0002_ _x0003_EK_Avsnitt_x0002_4_x0002_ _x0003_EK_Bedriftsnavn_x0002_1_x0002_Norsk akkreditering_x0003_EK_GjelderFra_x0002_0_x0002_04.12.2020_x0003_EK_Opprettet_x0002_0_x0002_21.10.2018_x0003_EK_Utgitt_x0002_0_x0002_30.10.2018_x0003_EK_IBrukDato_x0002_0_x0002_04.12.2020_x0003_EK_DokumentID_x0002_0_x0002_D00618_x0003_EK_DokTittel_x0002_0_x0002_Samsvarsmatrise for NS-EN ISO/IEC 17025:2017_x0003_EK_DokType_x0002_0_x0002_Skjema/Form_x0003_EK_EksRef_x0002_2_x0002_ 0	_x0003_EK_Erstatter_x0002_0_x0002_1.03_x0003_EK_ErstatterD_x0002_0_x0002_30.10.2018_x0003_EK_Signatur_x0002_0_x0002_TKD_x0003_EK_Verifisert_x0002_0_x0002_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_x0003_EK_RefNr_x0002_0_x0002_1.2.1.4.20_x0003_EK_Revisjon_x0002_0_x0002_1.04_x0003_EK_Ansvarlig_x0002_0_x0002_Tove Kristin Dokka_x0003_EK_SkrevetAv_x0002_0_x0002_FMA_x0003_EK_DokAnsvNavn_x0002_0_x0002_TKD_x0003_EK_UText2_x0002_0_x0002_ _x0003_EK_UText3_x0002_0_x0002_ _x0003_EK_UText4_x0002_0_x0002_ _x0003_EK_Status_x0002_0_x0002_I bruk_x0003_EK_Stikkord_x0002_0_x0002_Samsvarsmatrise for ISO/IEC 17025:2017, NA-S10_x0003_EK_SuperStikkord_x0002_0_x0002__x0003_EK_Rapport_x0002_3_x0002__x0003_EK_EKPrintMerke_x0002_0_x0002_Uoffisiell utskrift er kun gyldig på utskriftsdato_x0003_EK_Watermark_x0002_0_x0002__x0003_EK_Utgave_x0002_0_x0002_1.04_x0003_EK_Merknad_x0002_7_x0002_Lagt til punkt om vilkår for å være akkreditert og vilkår for bruk av logo. Endret overskrift til ny mal._x0003_EK_VerLogg_x0002_2_x0002_Ver. 1.04 - 04.12.2020|Lagt til punkt om vilkår for å være akkreditert og vilkår for bruk av logo. Endret overskrift til ny mal._x0001_Ver. 1.03 - 04.12.2020|Endret tittel til felles for alle samsvarsmatriser._x0001_Ver. 1.02 - 20.05.2020|Lagt inn presisering om at de som bruker alternativ B også må oppgi henvisninger til standardens kap 8_x0001_Ver. 1.01 - 07.05.2020|NA-S10 er lagt til i tittelen for bedre søkbarhet._x0001_Ver. 1.00 - 30.10.2018|_x0003_EK_RF1_x0002_4_x0002_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_x0003_EK_DL_x0002_0_x0002_20_x0003_EK_GjelderTil_x0002_0_x0002_04.12.2022_x0003_EK_Vedlegg_x0002_2_x0002_ 0	_x0003_EK_AvdelingOver_x0002_4_x0002_ _x0003_EK_HRefNr_x0002_0_x0002_ _x0003_EK_HbNavn_x0002_0_x0002_ _x0003_EK_DokRefnr_x0002_4_x0002_0001020104_x0003_EK_Dokendrdato_x0002_4_x0002_04.12.2020 10:55:28_x0003_EK_HbType_x0002_4_x0002_ _x0003_EK_Offisiell_x0002_4_x0002_ _x0003_EK_VedleggRef_x0002_4_x0002_1.2.1.4.20_x0003_EK_Strukt00_x0002_5_x0002__x0005_1_x0005_NA QMS_x0005_0_x0005_0_x0004_._x0005_2_x0005_Kjerneprosesser_x0005_1_x0005_0_x0004_._x0005_1_x0005_Akkreditering_x0005_4_x0005_0_x0004_._x0005_4_x0005_Kundeskjema (nettsiden)_x0005_0_x0005_0_x0004_/_x0003_EK_Strukt01_x0002_5_x0002__x0003_EK_Pub_x0002_6_x0002_;2;10;1;_x0003_EKR_DokType_x0002_0_x0002_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_x0003_EKR_Strukt00_x0002_5_x0002__x0005_1_x0005_NA QMS_x0005_0_x0005_0_x0004_._x0005_2_x0005_Kjerneprosesser_x0005_1_x0005_0_x0004_._x0005_1_x0005_Akkreditering_x0005_4_x0005_0_x0004_._x0005_4_x0005_Kundeskjema (nettsiden)_x0005_0_x0005_0_x0004_/_x0003_</dc:description>
  <cp:lastModifiedBy>Siri Beisvåg Rom</cp:lastModifiedBy>
  <cp:revision>5</cp:revision>
  <dcterms:created xsi:type="dcterms:W3CDTF">2020-12-04T10:14:00Z</dcterms:created>
  <dcterms:modified xsi:type="dcterms:W3CDTF">2021-06-24T07:44:00Z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Norsk akkreditering</vt:lpwstr>
  </property>
  <property fmtid="{D5CDD505-2E9C-101B-9397-08002B2CF9AE}" pid="3" name="EK_DokTittel">
    <vt:lpwstr>Samsvarsmatrise for NS-EN ISO/IEC 17025:2017</vt:lpwstr>
  </property>
  <property fmtid="{D5CDD505-2E9C-101B-9397-08002B2CF9AE}" pid="4" name="EK_DokType">
    <vt:lpwstr>Skjema</vt:lpwstr>
  </property>
  <property fmtid="{D5CDD505-2E9C-101B-9397-08002B2CF9AE}" pid="5" name="EK_DokumentID">
    <vt:lpwstr>D00618</vt:lpwstr>
  </property>
  <property fmtid="{D5CDD505-2E9C-101B-9397-08002B2CF9AE}" pid="6" name="EK_GjelderFra">
    <vt:lpwstr>04.12.2020</vt:lpwstr>
  </property>
  <property fmtid="{D5CDD505-2E9C-101B-9397-08002B2CF9AE}" pid="7" name="EK_Merknad">
    <vt:lpwstr>Lagt til punkt om vilkår for å være akkreditert og vilkår for bruk av logo. Endret overskrift til ny mal.</vt:lpwstr>
  </property>
  <property fmtid="{D5CDD505-2E9C-101B-9397-08002B2CF9AE}" pid="8" name="EK_Signatur">
    <vt:lpwstr>TKD</vt:lpwstr>
  </property>
  <property fmtid="{D5CDD505-2E9C-101B-9397-08002B2CF9AE}" pid="9" name="EK_Utgave">
    <vt:lpwstr>1.05</vt:lpwstr>
  </property>
  <property fmtid="{D5CDD505-2E9C-101B-9397-08002B2CF9AE}" pid="10" name="EK_Watermark">
    <vt:lpwstr/>
  </property>
</Properties>
</file>